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ED" w:rsidRPr="003C4AFC" w:rsidRDefault="005068A3" w:rsidP="00377CF4">
      <w:pPr>
        <w:pStyle w:val="Ttulo1"/>
        <w:spacing w:line="240" w:lineRule="auto"/>
        <w:rPr>
          <w:rFonts w:ascii="Arial Unicode MS" w:eastAsia="Arial Unicode MS" w:hAnsi="Arial Unicode MS" w:cs="Arial Unicode MS"/>
          <w:color w:val="008080"/>
          <w:sz w:val="24"/>
          <w:szCs w:val="24"/>
        </w:rPr>
      </w:pPr>
      <w:bookmarkStart w:id="0" w:name="_GoBack"/>
      <w:r>
        <w:rPr>
          <w:rFonts w:ascii="Arial Unicode MS" w:eastAsia="Arial Unicode MS" w:hAnsi="Arial Unicode MS" w:cs="Arial Unicode M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37.35pt;margin-top:18.15pt;width:538.6pt;height:664.1pt;z-index:-251658752;visibility:visible;mso-wrap-edited:f" wrapcoords="-34 0 -34 21566 21600 21566 21600 0 -34 0">
            <v:imagedata r:id="rId10" o:title="" gain="19661f" blacklevel="22938f" grayscale="t"/>
          </v:shape>
          <o:OLEObject Type="Embed" ProgID="Word.Picture.8" ShapeID="_x0000_s1031" DrawAspect="Content" ObjectID="_1753710155" r:id="rId11"/>
        </w:object>
      </w:r>
      <w:bookmarkEnd w:id="0"/>
      <w:r w:rsidR="00B93B38" w:rsidRPr="003C4AFC">
        <w:rPr>
          <w:rFonts w:ascii="Arial Unicode MS" w:eastAsia="Arial Unicode MS" w:hAnsi="Arial Unicode MS" w:cs="Arial Unicode MS"/>
          <w:color w:val="008080"/>
          <w:sz w:val="24"/>
          <w:szCs w:val="24"/>
        </w:rPr>
        <w:t xml:space="preserve">SOLICITUD DE </w:t>
      </w:r>
      <w:r w:rsidR="00D85DD0">
        <w:rPr>
          <w:rFonts w:ascii="Arial Unicode MS" w:eastAsia="Arial Unicode MS" w:hAnsi="Arial Unicode MS" w:cs="Arial Unicode MS"/>
          <w:color w:val="008080"/>
          <w:sz w:val="24"/>
          <w:szCs w:val="24"/>
        </w:rPr>
        <w:t>RECONOCIMIENTO DE CRÉDITOS</w:t>
      </w:r>
    </w:p>
    <w:p w:rsidR="001762ED" w:rsidRPr="003C4AFC" w:rsidRDefault="001762ED">
      <w:pPr>
        <w:rPr>
          <w:rFonts w:ascii="Arial Unicode MS" w:eastAsia="Arial Unicode MS" w:hAnsi="Arial Unicode MS" w:cs="Arial Unicode MS"/>
        </w:rPr>
      </w:pPr>
    </w:p>
    <w:p w:rsidR="001762ED" w:rsidRPr="003C4AFC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DATOS PERSONALES</w:t>
      </w:r>
      <w:r w:rsidRPr="003C4AFC">
        <w:rPr>
          <w:rFonts w:ascii="Arial Unicode MS" w:eastAsia="Arial Unicode MS" w:hAnsi="Arial Unicode MS" w:cs="Arial Unicode M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193"/>
        <w:gridCol w:w="850"/>
        <w:gridCol w:w="284"/>
        <w:gridCol w:w="1067"/>
        <w:gridCol w:w="425"/>
        <w:gridCol w:w="634"/>
        <w:gridCol w:w="567"/>
        <w:gridCol w:w="1067"/>
      </w:tblGrid>
      <w:tr w:rsidR="001762ED" w:rsidRPr="003C4AFC" w:rsidTr="00051C17">
        <w:trPr>
          <w:cantSplit/>
        </w:trPr>
        <w:tc>
          <w:tcPr>
            <w:tcW w:w="2055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APELLIDOS Y NOMBRE</w:t>
            </w:r>
          </w:p>
        </w:tc>
        <w:tc>
          <w:tcPr>
            <w:tcW w:w="4819" w:type="dxa"/>
            <w:gridSpan w:val="5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"/>
          </w:p>
        </w:tc>
        <w:tc>
          <w:tcPr>
            <w:tcW w:w="634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N.I.F.</w:t>
            </w:r>
          </w:p>
        </w:tc>
        <w:tc>
          <w:tcPr>
            <w:tcW w:w="1634" w:type="dxa"/>
            <w:gridSpan w:val="2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  <w:lang w:val="en-US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251CC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  <w:lang w:val="en-US"/>
              </w:rPr>
              <w:fldChar w:fldCharType="end"/>
            </w:r>
            <w:bookmarkEnd w:id="2"/>
          </w:p>
        </w:tc>
      </w:tr>
      <w:tr w:rsidR="001762ED" w:rsidRPr="003C4AFC" w:rsidTr="00051C17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DOMICILIO</w:t>
            </w:r>
          </w:p>
        </w:tc>
        <w:tc>
          <w:tcPr>
            <w:tcW w:w="4394" w:type="dxa"/>
            <w:gridSpan w:val="4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="00E77762" w:rsidRPr="003C4AFC">
              <w:rPr>
                <w:rFonts w:ascii="Arial Unicode MS" w:eastAsia="Arial Unicode MS" w:hAnsi="Arial Unicode MS" w:cs="Arial Unicode MS"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"/>
          </w:p>
        </w:tc>
        <w:tc>
          <w:tcPr>
            <w:tcW w:w="425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Nº</w:t>
            </w:r>
          </w:p>
        </w:tc>
        <w:tc>
          <w:tcPr>
            <w:tcW w:w="634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"/>
          </w:p>
        </w:tc>
        <w:tc>
          <w:tcPr>
            <w:tcW w:w="567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PISO</w:t>
            </w:r>
          </w:p>
        </w:tc>
        <w:tc>
          <w:tcPr>
            <w:tcW w:w="1067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5"/>
          </w:p>
        </w:tc>
      </w:tr>
      <w:tr w:rsidR="001762ED" w:rsidRPr="003C4AFC" w:rsidTr="00051C17">
        <w:trPr>
          <w:cantSplit/>
          <w:trHeight w:val="230"/>
        </w:trPr>
        <w:tc>
          <w:tcPr>
            <w:tcW w:w="2055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LOCALIDAD</w:t>
            </w:r>
          </w:p>
        </w:tc>
        <w:tc>
          <w:tcPr>
            <w:tcW w:w="2193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PROVINCIA</w:t>
            </w:r>
          </w:p>
        </w:tc>
        <w:tc>
          <w:tcPr>
            <w:tcW w:w="2126" w:type="dxa"/>
            <w:gridSpan w:val="3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7"/>
          </w:p>
        </w:tc>
        <w:tc>
          <w:tcPr>
            <w:tcW w:w="567" w:type="dxa"/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C.P.</w:t>
            </w:r>
          </w:p>
        </w:tc>
        <w:tc>
          <w:tcPr>
            <w:tcW w:w="1067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8"/>
          </w:p>
        </w:tc>
      </w:tr>
      <w:tr w:rsidR="001762ED" w:rsidRPr="003C4AFC" w:rsidTr="00051C17">
        <w:trPr>
          <w:cantSplit/>
          <w:trHeight w:val="230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762ED" w:rsidRPr="003C4AF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TELÉ</w:t>
            </w:r>
            <w:r w:rsidR="001762ED" w:rsidRPr="003C4AFC">
              <w:rPr>
                <w:rFonts w:ascii="Arial Unicode MS" w:eastAsia="Arial Unicode MS" w:hAnsi="Arial Unicode MS" w:cs="Arial Unicode MS"/>
                <w:sz w:val="16"/>
              </w:rPr>
              <w:t>FONO</w:t>
            </w:r>
          </w:p>
        </w:tc>
        <w:tc>
          <w:tcPr>
            <w:tcW w:w="3044" w:type="dxa"/>
            <w:gridSpan w:val="2"/>
            <w:tcBorders>
              <w:bottom w:val="single" w:sz="4" w:space="0" w:color="auto"/>
            </w:tcBorders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62ED" w:rsidRPr="003C4AF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t>E-MAIL</w:t>
            </w:r>
          </w:p>
        </w:tc>
        <w:tc>
          <w:tcPr>
            <w:tcW w:w="4044" w:type="dxa"/>
            <w:gridSpan w:val="6"/>
            <w:tcBorders>
              <w:bottom w:val="single" w:sz="4" w:space="0" w:color="auto"/>
            </w:tcBorders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0"/>
          </w:p>
        </w:tc>
      </w:tr>
    </w:tbl>
    <w:p w:rsidR="001762ED" w:rsidRPr="00377CF4" w:rsidRDefault="001762E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D85DD0" w:rsidRDefault="00D85DD0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ESTUDIOS en los que se encuentra matriculado para los que solicita el reconocimiento: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D85DD0" w:rsidTr="00D85DD0">
        <w:tc>
          <w:tcPr>
            <w:tcW w:w="3539" w:type="dxa"/>
          </w:tcPr>
          <w:p w:rsidR="00D85DD0" w:rsidRPr="00D85DD0" w:rsidRDefault="00D85DD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GRADO EN DERECHO</w:t>
            </w:r>
          </w:p>
        </w:tc>
        <w:tc>
          <w:tcPr>
            <w:tcW w:w="5670" w:type="dxa"/>
          </w:tcPr>
          <w:p w:rsidR="00D85DD0" w:rsidRDefault="00D85DD0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D85DD0" w:rsidTr="00D85DD0">
        <w:tc>
          <w:tcPr>
            <w:tcW w:w="3539" w:type="dxa"/>
          </w:tcPr>
          <w:p w:rsidR="00D85DD0" w:rsidRPr="00D85DD0" w:rsidRDefault="00D85DD0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GRADO EN RELACIONES LABORALES</w:t>
            </w:r>
          </w:p>
        </w:tc>
        <w:tc>
          <w:tcPr>
            <w:tcW w:w="5670" w:type="dxa"/>
          </w:tcPr>
          <w:p w:rsidR="00D85DD0" w:rsidRDefault="00D85DD0">
            <w:pPr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D85DD0" w:rsidRPr="00377CF4" w:rsidRDefault="00D85DD0">
      <w:pPr>
        <w:rPr>
          <w:rFonts w:ascii="Arial Unicode MS" w:eastAsia="Arial Unicode MS" w:hAnsi="Arial Unicode MS" w:cs="Arial Unicode MS"/>
          <w:sz w:val="18"/>
          <w:szCs w:val="18"/>
        </w:rPr>
      </w:pPr>
    </w:p>
    <w:p w:rsidR="001762ED" w:rsidRPr="003C4AFC" w:rsidRDefault="00D85DD0">
      <w:pPr>
        <w:rPr>
          <w:rFonts w:ascii="Arial Unicode MS" w:eastAsia="Arial Unicode MS" w:hAnsi="Arial Unicode MS" w:cs="Arial Unicode MS"/>
        </w:rPr>
      </w:pPr>
      <w:r w:rsidRPr="00D85DD0">
        <w:rPr>
          <w:rFonts w:ascii="Arial Unicode MS" w:eastAsia="Arial Unicode MS" w:hAnsi="Arial Unicode MS" w:cs="Arial Unicode MS"/>
          <w:b/>
        </w:rPr>
        <w:t>ESTUDIOS cursados previamente por los que solicita el reconocimiento: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5671"/>
      </w:tblGrid>
      <w:tr w:rsidR="001762ED" w:rsidRPr="003C4AFC" w:rsidTr="00D85DD0">
        <w:tc>
          <w:tcPr>
            <w:tcW w:w="3539" w:type="dxa"/>
            <w:vAlign w:val="center"/>
          </w:tcPr>
          <w:p w:rsidR="001762ED" w:rsidRPr="00D85DD0" w:rsidRDefault="00D85DD0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Universidad</w:t>
            </w:r>
          </w:p>
        </w:tc>
        <w:tc>
          <w:tcPr>
            <w:tcW w:w="5671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1"/>
          </w:p>
        </w:tc>
      </w:tr>
      <w:tr w:rsidR="001762ED" w:rsidRPr="003C4AFC" w:rsidTr="00D85DD0">
        <w:tc>
          <w:tcPr>
            <w:tcW w:w="3539" w:type="dxa"/>
            <w:vAlign w:val="center"/>
          </w:tcPr>
          <w:p w:rsidR="001762ED" w:rsidRPr="00D85DD0" w:rsidRDefault="00D85DD0" w:rsidP="00D85DD0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Título oficial</w:t>
            </w:r>
          </w:p>
        </w:tc>
        <w:tc>
          <w:tcPr>
            <w:tcW w:w="5671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2"/>
          </w:p>
        </w:tc>
      </w:tr>
      <w:tr w:rsidR="001762ED" w:rsidRPr="003C4AFC" w:rsidTr="00D85DD0">
        <w:tc>
          <w:tcPr>
            <w:tcW w:w="3539" w:type="dxa"/>
            <w:vAlign w:val="center"/>
          </w:tcPr>
          <w:p w:rsidR="001762ED" w:rsidRPr="00D85DD0" w:rsidRDefault="00D85DD0" w:rsidP="00D85DD0">
            <w:pPr>
              <w:spacing w:before="40" w:after="4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D85DD0">
              <w:rPr>
                <w:rFonts w:ascii="Arial Unicode MS" w:eastAsia="Arial Unicode MS" w:hAnsi="Arial Unicode MS" w:cs="Arial Unicode MS"/>
                <w:sz w:val="18"/>
                <w:szCs w:val="18"/>
              </w:rPr>
              <w:t>O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tros</w:t>
            </w:r>
          </w:p>
        </w:tc>
        <w:tc>
          <w:tcPr>
            <w:tcW w:w="5671" w:type="dxa"/>
            <w:vAlign w:val="center"/>
          </w:tcPr>
          <w:p w:rsidR="001762ED" w:rsidRPr="003C4AF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3"/>
          </w:p>
        </w:tc>
      </w:tr>
    </w:tbl>
    <w:p w:rsidR="001762ED" w:rsidRPr="00377CF4" w:rsidRDefault="001762ED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sz w:val="16"/>
          <w:szCs w:val="16"/>
        </w:rPr>
      </w:pPr>
    </w:p>
    <w:p w:rsidR="001762ED" w:rsidRPr="003C4AFC" w:rsidRDefault="00D85DD0">
      <w:pPr>
        <w:pStyle w:val="Encabezado"/>
        <w:tabs>
          <w:tab w:val="clear" w:pos="4252"/>
          <w:tab w:val="clear" w:pos="8504"/>
        </w:tabs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SOLICITA EL RECONOCIMIENTO DE: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992"/>
        <w:gridCol w:w="3686"/>
        <w:gridCol w:w="1067"/>
      </w:tblGrid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D85DD0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Asignaturas aprobadas en los estudios de procedencia</w:t>
            </w:r>
          </w:p>
        </w:tc>
        <w:tc>
          <w:tcPr>
            <w:tcW w:w="992" w:type="dxa"/>
            <w:vAlign w:val="center"/>
          </w:tcPr>
          <w:p w:rsidR="003F7E47" w:rsidRPr="003C4AFC" w:rsidRDefault="00D85DD0" w:rsidP="00157F6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Créditos ECTS</w:t>
            </w:r>
          </w:p>
        </w:tc>
        <w:tc>
          <w:tcPr>
            <w:tcW w:w="3686" w:type="dxa"/>
            <w:vAlign w:val="center"/>
          </w:tcPr>
          <w:p w:rsidR="003F7E47" w:rsidRPr="003C4AFC" w:rsidRDefault="00D85DD0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Asignaturas que solicita reconocer en la UC</w:t>
            </w:r>
          </w:p>
        </w:tc>
        <w:tc>
          <w:tcPr>
            <w:tcW w:w="1067" w:type="dxa"/>
            <w:vAlign w:val="center"/>
          </w:tcPr>
          <w:p w:rsidR="003F7E47" w:rsidRPr="003C4AFC" w:rsidRDefault="00D85DD0" w:rsidP="00157F6D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Créditos ECTS</w:t>
            </w:r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4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5" w:name="Texto2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5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6" w:name="Texto3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6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7" w:name="Texto4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7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8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19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0" w:name="Texto3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0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1" w:name="Texto4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1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2" w:name="Texto1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3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4" w:name="Texto3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4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5" w:name="Texto4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5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6" w:name="Texto2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6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7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8" w:name="Texto3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8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29" w:name="Texto44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29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0" w:name="Texto2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0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1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2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3" w:name="Texto45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3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4" w:name="Texto22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4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5" w:name="Texto30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5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6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7" w:name="Texto46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7"/>
          </w:p>
        </w:tc>
      </w:tr>
      <w:tr w:rsidR="003F7E47" w:rsidRPr="003C4AFC" w:rsidTr="00157F6D">
        <w:trPr>
          <w:trHeight w:val="284"/>
        </w:trPr>
        <w:tc>
          <w:tcPr>
            <w:tcW w:w="3611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8" w:name="Texto23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8"/>
          </w:p>
        </w:tc>
        <w:tc>
          <w:tcPr>
            <w:tcW w:w="992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9" w:name="Texto31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39"/>
          </w:p>
        </w:tc>
        <w:tc>
          <w:tcPr>
            <w:tcW w:w="3686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0" w:name="Texto39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0"/>
          </w:p>
        </w:tc>
        <w:tc>
          <w:tcPr>
            <w:tcW w:w="1067" w:type="dxa"/>
            <w:vAlign w:val="center"/>
          </w:tcPr>
          <w:p w:rsidR="003F7E47" w:rsidRPr="003C4AFC" w:rsidRDefault="005A51B2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</w:rPr>
            </w:pP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 w:rsidR="00251CC2" w:rsidRPr="003C4AFC">
              <w:rPr>
                <w:rFonts w:ascii="Arial Unicode MS" w:eastAsia="Arial Unicode MS" w:hAnsi="Arial Unicode MS" w:cs="Arial Unicode MS"/>
                <w:sz w:val="16"/>
              </w:rPr>
              <w:instrText xml:space="preserve"> FORMTEXT </w:instrTex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separate"/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="00251CC2" w:rsidRPr="003C4AFC">
              <w:rPr>
                <w:rFonts w:ascii="Arial Unicode MS" w:eastAsia="Arial Unicode MS" w:hAnsi="Arial Unicode MS" w:cs="Arial Unicode MS"/>
                <w:noProof/>
                <w:sz w:val="16"/>
              </w:rPr>
              <w:t> </w:t>
            </w:r>
            <w:r w:rsidRPr="003C4AFC">
              <w:rPr>
                <w:rFonts w:ascii="Arial Unicode MS" w:eastAsia="Arial Unicode MS" w:hAnsi="Arial Unicode MS" w:cs="Arial Unicode MS"/>
                <w:sz w:val="16"/>
              </w:rPr>
              <w:fldChar w:fldCharType="end"/>
            </w:r>
            <w:bookmarkEnd w:id="41"/>
          </w:p>
        </w:tc>
      </w:tr>
    </w:tbl>
    <w:p w:rsidR="001762ED" w:rsidRPr="00377CF4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:rsidR="00377CF4" w:rsidRDefault="001762ED" w:rsidP="00377CF4">
      <w:pPr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bookmarkStart w:id="42" w:name="Texto49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2"/>
      <w:r w:rsidRPr="003C4AFC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</w:t>
      </w:r>
      <w:bookmarkStart w:id="43" w:name="Texto50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3"/>
      <w:r w:rsidRPr="003C4AFC">
        <w:rPr>
          <w:rFonts w:ascii="Arial Unicode MS" w:eastAsia="Arial Unicode MS" w:hAnsi="Arial Unicode MS" w:cs="Arial Unicode MS"/>
        </w:rPr>
        <w:t xml:space="preserve"> </w:t>
      </w:r>
      <w:proofErr w:type="spellStart"/>
      <w:proofErr w:type="gramStart"/>
      <w:r w:rsidRPr="003C4AFC">
        <w:rPr>
          <w:rFonts w:ascii="Arial Unicode MS" w:eastAsia="Arial Unicode MS" w:hAnsi="Arial Unicode MS" w:cs="Arial Unicode MS"/>
        </w:rPr>
        <w:t>de</w:t>
      </w:r>
      <w:proofErr w:type="spellEnd"/>
      <w:r w:rsidRPr="003C4AFC">
        <w:rPr>
          <w:rFonts w:ascii="Arial Unicode MS" w:eastAsia="Arial Unicode MS" w:hAnsi="Arial Unicode MS" w:cs="Arial Unicode MS"/>
        </w:rPr>
        <w:t xml:space="preserve">  </w:t>
      </w:r>
      <w:r w:rsidR="00A30C98">
        <w:rPr>
          <w:rFonts w:ascii="Arial Unicode MS" w:eastAsia="Arial Unicode MS" w:hAnsi="Arial Unicode MS" w:cs="Arial Unicode MS"/>
        </w:rPr>
        <w:t>20</w:t>
      </w:r>
      <w:proofErr w:type="gramEnd"/>
      <w:r w:rsidR="00A30C98">
        <w:rPr>
          <w:rFonts w:ascii="Arial Unicode MS" w:eastAsia="Arial Unicode MS" w:hAnsi="Arial Unicode MS" w:cs="Arial Unicode MS"/>
        </w:rPr>
        <w:t xml:space="preserve">  </w:t>
      </w:r>
    </w:p>
    <w:p w:rsidR="00377CF4" w:rsidRDefault="00377CF4" w:rsidP="00377CF4">
      <w:pPr>
        <w:jc w:val="center"/>
        <w:rPr>
          <w:rFonts w:ascii="Arial Unicode MS" w:eastAsia="Arial Unicode MS" w:hAnsi="Arial Unicode MS" w:cs="Arial Unicode MS"/>
        </w:rPr>
      </w:pPr>
    </w:p>
    <w:p w:rsidR="00377CF4" w:rsidRPr="003C4AFC" w:rsidRDefault="00377CF4" w:rsidP="00377CF4">
      <w:pPr>
        <w:jc w:val="center"/>
        <w:rPr>
          <w:rFonts w:ascii="Arial Unicode MS" w:eastAsia="Arial Unicode MS" w:hAnsi="Arial Unicode MS" w:cs="Arial Unicode MS"/>
        </w:rPr>
      </w:pPr>
    </w:p>
    <w:p w:rsidR="001762ED" w:rsidRPr="003C4AFC" w:rsidRDefault="005F2F6E" w:rsidP="005F2F6E">
      <w:pPr>
        <w:tabs>
          <w:tab w:val="center" w:pos="4871"/>
          <w:tab w:val="left" w:pos="8385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="001762ED" w:rsidRPr="003C4AFC">
        <w:rPr>
          <w:rFonts w:ascii="Arial Unicode MS" w:eastAsia="Arial Unicode MS" w:hAnsi="Arial Unicode MS" w:cs="Arial Unicode MS"/>
        </w:rPr>
        <w:t>Fdo:</w:t>
      </w:r>
      <w:bookmarkStart w:id="44" w:name="Texto52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44"/>
      <w:r>
        <w:rPr>
          <w:rFonts w:ascii="Arial Unicode MS" w:eastAsia="Arial Unicode MS" w:hAnsi="Arial Unicode MS" w:cs="Arial Unicode MS"/>
        </w:rPr>
        <w:tab/>
      </w:r>
    </w:p>
    <w:p w:rsidR="00377CF4" w:rsidRPr="00377CF4" w:rsidRDefault="00377CF4" w:rsidP="00377CF4">
      <w:pPr>
        <w:pStyle w:val="Encabezado"/>
        <w:tabs>
          <w:tab w:val="clear" w:pos="4252"/>
          <w:tab w:val="clear" w:pos="8504"/>
        </w:tabs>
        <w:jc w:val="center"/>
        <w:rPr>
          <w:rFonts w:ascii="Arial Unicode MS" w:eastAsia="Arial Unicode MS" w:hAnsi="Arial Unicode MS" w:cs="Arial Unicode MS"/>
          <w:b/>
          <w:sz w:val="12"/>
          <w:szCs w:val="12"/>
        </w:rPr>
      </w:pPr>
    </w:p>
    <w:p w:rsidR="003632C8" w:rsidRPr="003C4AFC" w:rsidRDefault="001762ED" w:rsidP="00377CF4">
      <w:pPr>
        <w:pStyle w:val="Encabezado"/>
        <w:tabs>
          <w:tab w:val="clear" w:pos="4252"/>
          <w:tab w:val="clear" w:pos="8504"/>
        </w:tabs>
        <w:jc w:val="center"/>
        <w:rPr>
          <w:rFonts w:ascii="Arial Unicode MS" w:eastAsia="Arial Unicode MS" w:hAnsi="Arial Unicode MS" w:cs="Arial Unicode MS"/>
          <w:b/>
          <w:sz w:val="18"/>
          <w:szCs w:val="18"/>
        </w:rPr>
      </w:pPr>
      <w:r w:rsidRPr="003C4AFC">
        <w:rPr>
          <w:rFonts w:ascii="Arial Unicode MS" w:eastAsia="Arial Unicode MS" w:hAnsi="Arial Unicode MS" w:cs="Arial Unicode MS"/>
          <w:b/>
          <w:sz w:val="18"/>
          <w:szCs w:val="18"/>
        </w:rPr>
        <w:t xml:space="preserve">SR. </w:t>
      </w:r>
      <w:r w:rsidR="003C4AFC" w:rsidRPr="003C4AFC">
        <w:rPr>
          <w:rFonts w:ascii="Arial Unicode MS" w:eastAsia="Arial Unicode MS" w:hAnsi="Arial Unicode MS" w:cs="Arial Unicode MS"/>
          <w:b/>
          <w:sz w:val="18"/>
          <w:szCs w:val="18"/>
        </w:rPr>
        <w:t xml:space="preserve">DECANO. FACULTAD DE DERECHO. </w:t>
      </w:r>
      <w:r w:rsidRPr="003C4AFC">
        <w:rPr>
          <w:rFonts w:ascii="Arial Unicode MS" w:eastAsia="Arial Unicode MS" w:hAnsi="Arial Unicode MS" w:cs="Arial Unicode MS"/>
          <w:b/>
          <w:sz w:val="18"/>
          <w:szCs w:val="18"/>
        </w:rPr>
        <w:t>UNIVERSIDAD DE CANTABRIA</w:t>
      </w:r>
    </w:p>
    <w:sectPr w:rsidR="003632C8" w:rsidRPr="003C4AFC" w:rsidSect="00FB37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620" w:right="746" w:bottom="567" w:left="1418" w:header="426" w:footer="1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1DC" w:rsidRDefault="008501DC">
      <w:r>
        <w:separator/>
      </w:r>
    </w:p>
  </w:endnote>
  <w:endnote w:type="continuationSeparator" w:id="0">
    <w:p w:rsidR="008501DC" w:rsidRDefault="0085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30" w:rsidRDefault="00D830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30" w:rsidRDefault="00D830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1DC" w:rsidRDefault="008501DC">
      <w:r>
        <w:separator/>
      </w:r>
    </w:p>
  </w:footnote>
  <w:footnote w:type="continuationSeparator" w:id="0">
    <w:p w:rsidR="008501DC" w:rsidRDefault="0085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30" w:rsidRDefault="00D830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CB8" w:rsidRDefault="00C62CB8" w:rsidP="00D83030">
    <w:pPr>
      <w:pStyle w:val="Encabezado"/>
      <w:tabs>
        <w:tab w:val="clear" w:pos="4252"/>
        <w:tab w:val="clear" w:pos="8504"/>
      </w:tabs>
    </w:pPr>
  </w:p>
  <w:p w:rsidR="00377CF4" w:rsidRDefault="00D83030" w:rsidP="00D83030">
    <w:pPr>
      <w:pStyle w:val="Encabezado"/>
      <w:tabs>
        <w:tab w:val="clear" w:pos="4252"/>
        <w:tab w:val="clear" w:pos="8504"/>
      </w:tabs>
      <w:ind w:left="-1134"/>
    </w:pPr>
    <w:r>
      <w:rPr>
        <w:noProof/>
      </w:rPr>
      <w:drawing>
        <wp:inline distT="0" distB="0" distL="0" distR="0">
          <wp:extent cx="3321639" cy="830580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UC_Derecho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2247" cy="84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030" w:rsidRDefault="00D830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EE"/>
    <w:rsid w:val="00031F1E"/>
    <w:rsid w:val="00051C17"/>
    <w:rsid w:val="000A0990"/>
    <w:rsid w:val="000D14EE"/>
    <w:rsid w:val="000D3312"/>
    <w:rsid w:val="001451B9"/>
    <w:rsid w:val="00157F6D"/>
    <w:rsid w:val="001762ED"/>
    <w:rsid w:val="001F6316"/>
    <w:rsid w:val="00240F5A"/>
    <w:rsid w:val="00241A6A"/>
    <w:rsid w:val="00251CC2"/>
    <w:rsid w:val="002634A4"/>
    <w:rsid w:val="002679E7"/>
    <w:rsid w:val="002A7F7E"/>
    <w:rsid w:val="002F06F7"/>
    <w:rsid w:val="00326673"/>
    <w:rsid w:val="003632C8"/>
    <w:rsid w:val="0036378B"/>
    <w:rsid w:val="00377CF4"/>
    <w:rsid w:val="00386F22"/>
    <w:rsid w:val="003C4AFC"/>
    <w:rsid w:val="003F7E47"/>
    <w:rsid w:val="004755A6"/>
    <w:rsid w:val="004D23D8"/>
    <w:rsid w:val="005068A3"/>
    <w:rsid w:val="00535ED5"/>
    <w:rsid w:val="005A51B2"/>
    <w:rsid w:val="005A6BD0"/>
    <w:rsid w:val="005B7C8C"/>
    <w:rsid w:val="005F2F6E"/>
    <w:rsid w:val="006552D4"/>
    <w:rsid w:val="006675B3"/>
    <w:rsid w:val="007D0A47"/>
    <w:rsid w:val="00802A9D"/>
    <w:rsid w:val="008501DC"/>
    <w:rsid w:val="008E6A86"/>
    <w:rsid w:val="0098685A"/>
    <w:rsid w:val="00A22082"/>
    <w:rsid w:val="00A30C98"/>
    <w:rsid w:val="00A506FE"/>
    <w:rsid w:val="00B15305"/>
    <w:rsid w:val="00B20501"/>
    <w:rsid w:val="00B93B38"/>
    <w:rsid w:val="00C62CB8"/>
    <w:rsid w:val="00C7391B"/>
    <w:rsid w:val="00C87CE6"/>
    <w:rsid w:val="00CC5E1A"/>
    <w:rsid w:val="00CD3C2C"/>
    <w:rsid w:val="00D83030"/>
    <w:rsid w:val="00D85DD0"/>
    <w:rsid w:val="00D916DD"/>
    <w:rsid w:val="00E26B0D"/>
    <w:rsid w:val="00E57FD3"/>
    <w:rsid w:val="00E77762"/>
    <w:rsid w:val="00E87B1A"/>
    <w:rsid w:val="00EE5593"/>
    <w:rsid w:val="00F00E8D"/>
    <w:rsid w:val="00F139D1"/>
    <w:rsid w:val="00F14ACB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D8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A6517D691F444A1DC918CA69FEFED" ma:contentTypeVersion="1" ma:contentTypeDescription="Crear nuevo documento." ma:contentTypeScope="" ma:versionID="6fb72d763b2d3e948fddfb1f746df9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D1961-D133-436E-B002-8D8779EAA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2EA96-3DC8-45D2-A3E6-F17492442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746858-BA0C-4DA5-9505-76C26741BFB0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59D5D8-BE21-4F63-8F40-770B2E46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 UC</Template>
  <TotalTime>2</TotalTime>
  <Pages>1</Pages>
  <Words>131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cp:lastModifiedBy>Pelayo Gonzalez-Torre, Berta</cp:lastModifiedBy>
  <cp:revision>3</cp:revision>
  <cp:lastPrinted>2017-06-19T06:23:00Z</cp:lastPrinted>
  <dcterms:created xsi:type="dcterms:W3CDTF">2023-08-16T14:54:00Z</dcterms:created>
  <dcterms:modified xsi:type="dcterms:W3CDTF">2023-08-16T14:56:00Z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0x010100504A6517D691F444A1DC918CA69FEFED</vt:lpwstr>
  </property>
</Properties>
</file>