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396"/>
        <w:gridCol w:w="222"/>
      </w:tblGrid>
      <w:tr w:rsidR="007D10B3" w:rsidRPr="00D45350" w:rsidTr="007D10B3">
        <w:trPr>
          <w:trHeight w:val="70"/>
          <w:jc w:val="center"/>
        </w:trPr>
        <w:tc>
          <w:tcPr>
            <w:tcW w:w="7938" w:type="dxa"/>
            <w:vAlign w:val="center"/>
          </w:tcPr>
          <w:p w:rsidR="007D10B3" w:rsidRPr="00D45350" w:rsidRDefault="00657D62" w:rsidP="00D45350">
            <w:pPr>
              <w:spacing w:before="0" w:after="0" w:line="240" w:lineRule="atLeast"/>
              <w:jc w:val="center"/>
              <w:rPr>
                <w:rFonts w:ascii="Trebuchet MS" w:hAnsi="Trebuchet MS"/>
                <w:b/>
                <w:sz w:val="24"/>
                <w:lang w:val="es-ES"/>
              </w:rPr>
            </w:pPr>
            <w:r>
              <w:rPr>
                <w:rFonts w:ascii="Trebuchet MS" w:hAnsi="Trebuchet MS"/>
                <w:b/>
                <w:sz w:val="24"/>
                <w:lang w:val="es-ES"/>
              </w:rPr>
              <w:t>PLAN DE INVESTIGACIÓN</w:t>
            </w:r>
          </w:p>
        </w:tc>
        <w:tc>
          <w:tcPr>
            <w:tcW w:w="396" w:type="dxa"/>
          </w:tcPr>
          <w:p w:rsidR="007D10B3" w:rsidRPr="00D45350" w:rsidRDefault="007D10B3" w:rsidP="00D45350">
            <w:pPr>
              <w:spacing w:before="0" w:after="0" w:line="240" w:lineRule="atLeast"/>
              <w:jc w:val="center"/>
              <w:rPr>
                <w:rFonts w:ascii="Trebuchet MS" w:hAnsi="Trebuchet MS"/>
                <w:b/>
                <w:sz w:val="24"/>
                <w:lang w:val="es-ES"/>
              </w:rPr>
            </w:pPr>
          </w:p>
        </w:tc>
        <w:tc>
          <w:tcPr>
            <w:tcW w:w="0" w:type="auto"/>
          </w:tcPr>
          <w:p w:rsidR="007D10B3" w:rsidRPr="00D45350" w:rsidRDefault="007D10B3" w:rsidP="00D45350">
            <w:pPr>
              <w:spacing w:before="0" w:after="0" w:line="240" w:lineRule="atLeast"/>
              <w:jc w:val="center"/>
              <w:rPr>
                <w:rFonts w:ascii="Trebuchet MS" w:hAnsi="Trebuchet MS"/>
                <w:b/>
                <w:sz w:val="24"/>
                <w:lang w:val="es-ES"/>
              </w:rPr>
            </w:pPr>
          </w:p>
        </w:tc>
      </w:tr>
    </w:tbl>
    <w:p w:rsidR="00C5038E" w:rsidRDefault="00C5038E" w:rsidP="00EE0643">
      <w:pPr>
        <w:pStyle w:val="Encabezado"/>
        <w:spacing w:before="240"/>
        <w:jc w:val="center"/>
        <w:rPr>
          <w:rFonts w:ascii="Trebuchet MS" w:hAnsi="Trebuchet MS"/>
          <w:b/>
          <w:sz w:val="24"/>
          <w:lang w:val="es-E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2127"/>
      </w:tblGrid>
      <w:tr w:rsidR="00565DDB" w:rsidRPr="00117ED8" w:rsidTr="00EA6F8A">
        <w:trPr>
          <w:trHeight w:val="355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DDB" w:rsidRPr="00411EB4" w:rsidRDefault="00411EB4" w:rsidP="00565DDB">
            <w:pPr>
              <w:spacing w:before="0" w:after="0" w:line="240" w:lineRule="atLeast"/>
              <w:jc w:val="center"/>
              <w:rPr>
                <w:rFonts w:ascii="Trebuchet MS" w:hAnsi="Trebuchet MS"/>
                <w:b/>
                <w:smallCaps/>
                <w:sz w:val="24"/>
              </w:rPr>
            </w:pPr>
            <w:r w:rsidRPr="00411EB4">
              <w:rPr>
                <w:rFonts w:ascii="Trebuchet MS" w:hAnsi="Trebuchet MS"/>
                <w:b/>
                <w:smallCaps/>
                <w:sz w:val="24"/>
              </w:rPr>
              <w:t>Datos del Alumno/a</w:t>
            </w:r>
            <w:r w:rsidR="00565DDB" w:rsidRPr="00411EB4">
              <w:rPr>
                <w:rFonts w:ascii="Trebuchet MS" w:hAnsi="Trebuchet MS"/>
                <w:b/>
                <w:smallCaps/>
                <w:sz w:val="20"/>
              </w:rPr>
              <w:t xml:space="preserve"> </w:t>
            </w:r>
          </w:p>
        </w:tc>
      </w:tr>
      <w:tr w:rsidR="00E77A86" w:rsidRPr="00086683" w:rsidTr="008A3F12">
        <w:trPr>
          <w:trHeight w:val="422"/>
          <w:jc w:val="center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A86" w:rsidRPr="00FB5B36" w:rsidRDefault="00E77A86" w:rsidP="00E77A86">
            <w:pPr>
              <w:spacing w:before="0" w:after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FB5B36">
              <w:rPr>
                <w:rFonts w:ascii="Trebuchet MS" w:hAnsi="Trebuchet MS"/>
                <w:sz w:val="20"/>
                <w:szCs w:val="20"/>
              </w:rPr>
              <w:t xml:space="preserve">Nombre y apellidos: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A86" w:rsidRPr="00FB5B36" w:rsidRDefault="00E77A86" w:rsidP="00E77A86">
            <w:pPr>
              <w:spacing w:before="0" w:after="0"/>
              <w:jc w:val="left"/>
              <w:rPr>
                <w:rFonts w:ascii="Verdana" w:hAnsi="Verdana"/>
                <w:caps/>
                <w:sz w:val="20"/>
                <w:szCs w:val="20"/>
                <w:lang w:val="es-ES"/>
              </w:rPr>
            </w:pPr>
            <w:r w:rsidRPr="00FB5B36">
              <w:rPr>
                <w:rFonts w:ascii="Trebuchet MS" w:hAnsi="Trebuchet MS"/>
                <w:sz w:val="20"/>
                <w:szCs w:val="20"/>
              </w:rPr>
              <w:t xml:space="preserve">DNI: </w:t>
            </w:r>
            <w:r w:rsidR="00970259"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instrText xml:space="preserve"> FORMTEXT </w:instrText>
            </w:r>
            <w:r w:rsidR="00970259"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</w:r>
            <w:r w:rsidR="00970259"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fldChar w:fldCharType="separate"/>
            </w:r>
            <w:r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t> </w:t>
            </w:r>
            <w:r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t> </w:t>
            </w:r>
            <w:r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t> </w:t>
            </w:r>
            <w:r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t> </w:t>
            </w:r>
            <w:r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t> </w:t>
            </w:r>
            <w:r w:rsidR="00970259"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fldChar w:fldCharType="end"/>
            </w:r>
          </w:p>
        </w:tc>
      </w:tr>
    </w:tbl>
    <w:p w:rsidR="0055301D" w:rsidRDefault="0055301D" w:rsidP="002909AF">
      <w:pPr>
        <w:pStyle w:val="Encabezado"/>
        <w:rPr>
          <w:rFonts w:ascii="Trebuchet MS" w:hAnsi="Trebuchet MS"/>
          <w:b/>
          <w:sz w:val="24"/>
          <w:lang w:val="es-E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2127"/>
      </w:tblGrid>
      <w:tr w:rsidR="00515DAC" w:rsidRPr="00117ED8" w:rsidTr="00F0058C">
        <w:trPr>
          <w:trHeight w:val="355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5DAC" w:rsidRPr="00117ED8" w:rsidRDefault="00411EB4" w:rsidP="00515DAC">
            <w:pPr>
              <w:spacing w:before="0" w:after="0" w:line="240" w:lineRule="atLeast"/>
              <w:jc w:val="center"/>
              <w:rPr>
                <w:rFonts w:ascii="Trebuchet MS" w:hAnsi="Trebuchet MS"/>
                <w:b/>
                <w:smallCaps/>
                <w:sz w:val="24"/>
              </w:rPr>
            </w:pPr>
            <w:r>
              <w:rPr>
                <w:rFonts w:ascii="Trebuchet MS" w:hAnsi="Trebuchet MS"/>
                <w:b/>
                <w:smallCaps/>
                <w:sz w:val="24"/>
              </w:rPr>
              <w:t>Datos del Tutor/a</w:t>
            </w:r>
            <w:r w:rsidR="00515DAC" w:rsidRPr="003B01B6">
              <w:rPr>
                <w:rFonts w:ascii="Trebuchet MS" w:hAnsi="Trebuchet MS"/>
                <w:b/>
                <w:smallCaps/>
                <w:sz w:val="20"/>
              </w:rPr>
              <w:t xml:space="preserve"> </w:t>
            </w:r>
          </w:p>
        </w:tc>
      </w:tr>
      <w:tr w:rsidR="00515DAC" w:rsidRPr="00086683" w:rsidTr="008A3F12">
        <w:trPr>
          <w:trHeight w:val="422"/>
          <w:jc w:val="center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DAC" w:rsidRPr="00FB5B36" w:rsidRDefault="00515DAC" w:rsidP="008A3F12">
            <w:pPr>
              <w:spacing w:before="0" w:after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FB5B36">
              <w:rPr>
                <w:rFonts w:ascii="Trebuchet MS" w:hAnsi="Trebuchet MS"/>
                <w:sz w:val="20"/>
                <w:szCs w:val="20"/>
              </w:rPr>
              <w:t xml:space="preserve">Nombre y apellidos: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DAC" w:rsidRPr="00FB5B36" w:rsidRDefault="00515DAC" w:rsidP="008A3F12">
            <w:pPr>
              <w:spacing w:before="0" w:after="0"/>
              <w:jc w:val="left"/>
              <w:rPr>
                <w:rFonts w:ascii="Verdana" w:hAnsi="Verdana"/>
                <w:caps/>
                <w:sz w:val="20"/>
                <w:szCs w:val="20"/>
                <w:lang w:val="es-ES"/>
              </w:rPr>
            </w:pPr>
            <w:r w:rsidRPr="00FB5B36">
              <w:rPr>
                <w:rFonts w:ascii="Trebuchet MS" w:hAnsi="Trebuchet MS"/>
                <w:sz w:val="20"/>
                <w:szCs w:val="20"/>
              </w:rPr>
              <w:t xml:space="preserve">DNI: </w:t>
            </w:r>
            <w:r w:rsidR="00970259"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instrText xml:space="preserve"> FORMTEXT </w:instrText>
            </w:r>
            <w:r w:rsidR="00970259"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</w:r>
            <w:r w:rsidR="00970259"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fldChar w:fldCharType="separate"/>
            </w:r>
            <w:r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t> </w:t>
            </w:r>
            <w:r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t> </w:t>
            </w:r>
            <w:r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t> </w:t>
            </w:r>
            <w:r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t> </w:t>
            </w:r>
            <w:r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t> </w:t>
            </w:r>
            <w:r w:rsidR="00970259"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fldChar w:fldCharType="end"/>
            </w:r>
          </w:p>
        </w:tc>
      </w:tr>
    </w:tbl>
    <w:p w:rsidR="00515DAC" w:rsidRDefault="00515DAC" w:rsidP="002909AF">
      <w:pPr>
        <w:pStyle w:val="Encabezado"/>
        <w:rPr>
          <w:rFonts w:ascii="Trebuchet MS" w:hAnsi="Trebuchet MS"/>
          <w:b/>
          <w:sz w:val="24"/>
          <w:lang w:val="es-E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2127"/>
      </w:tblGrid>
      <w:tr w:rsidR="00515DAC" w:rsidRPr="00117ED8" w:rsidTr="00F0058C">
        <w:trPr>
          <w:trHeight w:val="355"/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5DAC" w:rsidRPr="00117ED8" w:rsidRDefault="00411EB4" w:rsidP="00515DAC">
            <w:pPr>
              <w:spacing w:before="0" w:after="0" w:line="240" w:lineRule="atLeast"/>
              <w:jc w:val="center"/>
              <w:rPr>
                <w:rFonts w:ascii="Trebuchet MS" w:hAnsi="Trebuchet MS"/>
                <w:b/>
                <w:smallCaps/>
                <w:sz w:val="24"/>
              </w:rPr>
            </w:pPr>
            <w:r>
              <w:rPr>
                <w:rFonts w:ascii="Trebuchet MS" w:hAnsi="Trebuchet MS"/>
                <w:b/>
                <w:smallCaps/>
                <w:sz w:val="24"/>
              </w:rPr>
              <w:t>Datos del Director/es</w:t>
            </w:r>
          </w:p>
        </w:tc>
      </w:tr>
      <w:tr w:rsidR="00515DAC" w:rsidRPr="00086683" w:rsidTr="008A3F12">
        <w:trPr>
          <w:trHeight w:val="422"/>
          <w:jc w:val="center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DAC" w:rsidRPr="00FB5B36" w:rsidRDefault="00515DAC" w:rsidP="008A3F12">
            <w:pPr>
              <w:spacing w:before="0" w:after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FB5B36">
              <w:rPr>
                <w:rFonts w:ascii="Trebuchet MS" w:hAnsi="Trebuchet MS"/>
                <w:sz w:val="20"/>
                <w:szCs w:val="20"/>
              </w:rPr>
              <w:t xml:space="preserve">Nombre y apellidos: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DAC" w:rsidRPr="00FB5B36" w:rsidRDefault="00515DAC" w:rsidP="008A3F12">
            <w:pPr>
              <w:spacing w:before="0" w:after="0"/>
              <w:jc w:val="left"/>
              <w:rPr>
                <w:rFonts w:ascii="Verdana" w:hAnsi="Verdana"/>
                <w:caps/>
                <w:sz w:val="20"/>
                <w:szCs w:val="20"/>
                <w:lang w:val="es-ES"/>
              </w:rPr>
            </w:pPr>
            <w:r w:rsidRPr="00FB5B36">
              <w:rPr>
                <w:rFonts w:ascii="Trebuchet MS" w:hAnsi="Trebuchet MS"/>
                <w:sz w:val="20"/>
                <w:szCs w:val="20"/>
              </w:rPr>
              <w:t xml:space="preserve">DNI: </w:t>
            </w:r>
            <w:r w:rsidR="00970259"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instrText xml:space="preserve"> FORMTEXT </w:instrText>
            </w:r>
            <w:r w:rsidR="00970259"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</w:r>
            <w:r w:rsidR="00970259"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fldChar w:fldCharType="separate"/>
            </w:r>
            <w:r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t> </w:t>
            </w:r>
            <w:r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t> </w:t>
            </w:r>
            <w:r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t> </w:t>
            </w:r>
            <w:r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t> </w:t>
            </w:r>
            <w:r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t> </w:t>
            </w:r>
            <w:r w:rsidR="00970259"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fldChar w:fldCharType="end"/>
            </w:r>
          </w:p>
        </w:tc>
      </w:tr>
      <w:tr w:rsidR="00515DAC" w:rsidRPr="00086683" w:rsidTr="008A3F12">
        <w:trPr>
          <w:trHeight w:val="422"/>
          <w:jc w:val="center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DAC" w:rsidRPr="00FB5B36" w:rsidRDefault="00515DAC" w:rsidP="00515DAC">
            <w:pPr>
              <w:spacing w:before="0" w:after="0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FB5B36">
              <w:rPr>
                <w:rFonts w:ascii="Trebuchet MS" w:hAnsi="Trebuchet MS"/>
                <w:sz w:val="20"/>
                <w:szCs w:val="20"/>
              </w:rPr>
              <w:t xml:space="preserve">Nombre y apellidos: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DAC" w:rsidRPr="00FB5B36" w:rsidRDefault="00515DAC" w:rsidP="00FB5B36">
            <w:pPr>
              <w:spacing w:before="0" w:after="0"/>
              <w:jc w:val="left"/>
              <w:rPr>
                <w:rFonts w:ascii="Verdana" w:hAnsi="Verdana"/>
                <w:caps/>
                <w:sz w:val="20"/>
                <w:szCs w:val="20"/>
                <w:lang w:val="es-ES"/>
              </w:rPr>
            </w:pPr>
            <w:r w:rsidRPr="00FB5B36">
              <w:rPr>
                <w:rFonts w:ascii="Trebuchet MS" w:hAnsi="Trebuchet MS"/>
                <w:sz w:val="20"/>
                <w:szCs w:val="20"/>
              </w:rPr>
              <w:t xml:space="preserve">DNI: </w:t>
            </w:r>
            <w:r w:rsidR="00970259"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instrText xml:space="preserve"> FORMTEXT </w:instrText>
            </w:r>
            <w:r w:rsidR="00970259"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</w:r>
            <w:r w:rsidR="00970259"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fldChar w:fldCharType="separate"/>
            </w:r>
            <w:r w:rsidR="00FB5B36">
              <w:rPr>
                <w:rFonts w:ascii="Trebuchet MS" w:hAnsi="Trebuchet MS"/>
                <w:b/>
                <w:caps/>
                <w:szCs w:val="20"/>
                <w:lang w:val="es-ES"/>
              </w:rPr>
              <w:t> </w:t>
            </w:r>
            <w:r w:rsidR="00FB5B36">
              <w:rPr>
                <w:rFonts w:ascii="Trebuchet MS" w:hAnsi="Trebuchet MS"/>
                <w:b/>
                <w:caps/>
                <w:szCs w:val="20"/>
                <w:lang w:val="es-ES"/>
              </w:rPr>
              <w:t> </w:t>
            </w:r>
            <w:r w:rsidR="00FB5B36">
              <w:rPr>
                <w:rFonts w:ascii="Trebuchet MS" w:hAnsi="Trebuchet MS"/>
                <w:b/>
                <w:caps/>
                <w:szCs w:val="20"/>
                <w:lang w:val="es-ES"/>
              </w:rPr>
              <w:t> </w:t>
            </w:r>
            <w:r w:rsidR="00FB5B36">
              <w:rPr>
                <w:rFonts w:ascii="Trebuchet MS" w:hAnsi="Trebuchet MS"/>
                <w:b/>
                <w:caps/>
                <w:szCs w:val="20"/>
                <w:lang w:val="es-ES"/>
              </w:rPr>
              <w:t> </w:t>
            </w:r>
            <w:r w:rsidR="00FB5B36">
              <w:rPr>
                <w:rFonts w:ascii="Trebuchet MS" w:hAnsi="Trebuchet MS"/>
                <w:b/>
                <w:caps/>
                <w:szCs w:val="20"/>
                <w:lang w:val="es-ES"/>
              </w:rPr>
              <w:t> </w:t>
            </w:r>
            <w:r w:rsidR="00970259" w:rsidRPr="00FB5B36">
              <w:rPr>
                <w:rFonts w:ascii="Trebuchet MS" w:hAnsi="Trebuchet MS"/>
                <w:b/>
                <w:caps/>
                <w:szCs w:val="20"/>
                <w:lang w:val="es-ES"/>
              </w:rPr>
              <w:fldChar w:fldCharType="end"/>
            </w:r>
          </w:p>
        </w:tc>
      </w:tr>
    </w:tbl>
    <w:p w:rsidR="00515DAC" w:rsidRDefault="00515DAC" w:rsidP="002909AF">
      <w:pPr>
        <w:pStyle w:val="Encabezado"/>
        <w:rPr>
          <w:rFonts w:ascii="Trebuchet MS" w:hAnsi="Trebuchet MS"/>
          <w:b/>
          <w:sz w:val="24"/>
          <w:lang w:val="es-E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666787" w:rsidRPr="00FC132D" w:rsidTr="00F0058C">
        <w:trPr>
          <w:trHeight w:val="267"/>
        </w:trPr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787" w:rsidRPr="00A534CC" w:rsidRDefault="00627CF8" w:rsidP="00A534CC">
            <w:pPr>
              <w:spacing w:before="0" w:after="0" w:line="240" w:lineRule="atLeast"/>
              <w:jc w:val="center"/>
              <w:rPr>
                <w:rFonts w:ascii="Trebuchet MS" w:hAnsi="Trebuchet MS"/>
                <w:b/>
                <w:smallCaps/>
                <w:sz w:val="20"/>
              </w:rPr>
            </w:pPr>
            <w:r>
              <w:rPr>
                <w:rFonts w:ascii="Trebuchet MS" w:hAnsi="Trebuchet MS"/>
                <w:b/>
                <w:smallCaps/>
                <w:sz w:val="24"/>
              </w:rPr>
              <w:t>Línea d</w:t>
            </w:r>
            <w:r w:rsidRPr="00627CF8">
              <w:rPr>
                <w:rFonts w:ascii="Trebuchet MS" w:hAnsi="Trebuchet MS"/>
                <w:b/>
                <w:smallCaps/>
                <w:sz w:val="24"/>
              </w:rPr>
              <w:t>e Investigación</w:t>
            </w:r>
          </w:p>
        </w:tc>
      </w:tr>
      <w:tr w:rsidR="00666787" w:rsidRPr="00FC132D" w:rsidTr="00022FD6">
        <w:trPr>
          <w:trHeight w:val="216"/>
        </w:trPr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787" w:rsidRPr="0081656F" w:rsidRDefault="00666787" w:rsidP="008A3F12">
            <w:pPr>
              <w:spacing w:before="40" w:after="40" w:line="240" w:lineRule="atLeast"/>
              <w:jc w:val="left"/>
              <w:rPr>
                <w:rFonts w:ascii="Trebuchet MS" w:hAnsi="Trebuchet MS"/>
                <w:b/>
                <w:smallCaps/>
                <w:sz w:val="24"/>
              </w:rPr>
            </w:pPr>
          </w:p>
        </w:tc>
      </w:tr>
    </w:tbl>
    <w:p w:rsidR="00515DAC" w:rsidRDefault="00515DAC" w:rsidP="002909AF">
      <w:pPr>
        <w:pStyle w:val="Encabezado"/>
        <w:rPr>
          <w:rFonts w:ascii="Trebuchet MS" w:hAnsi="Trebuchet MS"/>
          <w:b/>
          <w:sz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55301D" w:rsidTr="00F0058C">
        <w:tc>
          <w:tcPr>
            <w:tcW w:w="8921" w:type="dxa"/>
            <w:shd w:val="clear" w:color="auto" w:fill="F2F2F2" w:themeFill="background1" w:themeFillShade="F2"/>
          </w:tcPr>
          <w:p w:rsidR="0055301D" w:rsidRPr="00CA17FD" w:rsidRDefault="00F0058C" w:rsidP="00F0058C">
            <w:pPr>
              <w:pStyle w:val="Encabezado"/>
              <w:tabs>
                <w:tab w:val="clear" w:pos="4252"/>
                <w:tab w:val="clear" w:pos="8504"/>
                <w:tab w:val="left" w:pos="3715"/>
              </w:tabs>
              <w:spacing w:line="276" w:lineRule="auto"/>
              <w:ind w:left="-113"/>
              <w:rPr>
                <w:rFonts w:ascii="Trebuchet MS" w:hAnsi="Trebuchet MS"/>
                <w:b/>
                <w:smallCaps/>
                <w:sz w:val="24"/>
                <w:lang w:val="es-ES"/>
              </w:rPr>
            </w:pPr>
            <w:r>
              <w:rPr>
                <w:rFonts w:ascii="Trebuchet MS" w:hAnsi="Trebuchet MS"/>
                <w:b/>
                <w:smallCaps/>
                <w:sz w:val="24"/>
                <w:lang w:val="es-ES"/>
              </w:rPr>
              <w:tab/>
            </w:r>
            <w:r w:rsidR="0055301D" w:rsidRPr="00CA17FD">
              <w:rPr>
                <w:rFonts w:ascii="Trebuchet MS" w:hAnsi="Trebuchet MS"/>
                <w:b/>
                <w:smallCaps/>
                <w:sz w:val="24"/>
                <w:lang w:val="es-ES"/>
              </w:rPr>
              <w:t>Título</w:t>
            </w:r>
          </w:p>
        </w:tc>
      </w:tr>
      <w:tr w:rsidR="0055301D" w:rsidTr="0055301D">
        <w:tc>
          <w:tcPr>
            <w:tcW w:w="8921" w:type="dxa"/>
          </w:tcPr>
          <w:p w:rsidR="0055301D" w:rsidRDefault="0055301D" w:rsidP="00F0058C">
            <w:pPr>
              <w:pStyle w:val="Encabezado"/>
              <w:spacing w:before="60" w:after="60" w:line="276" w:lineRule="auto"/>
              <w:rPr>
                <w:rFonts w:ascii="Trebuchet MS" w:hAnsi="Trebuchet MS"/>
                <w:b/>
                <w:sz w:val="24"/>
                <w:lang w:val="es-ES"/>
              </w:rPr>
            </w:pPr>
          </w:p>
        </w:tc>
      </w:tr>
    </w:tbl>
    <w:p w:rsidR="002909AF" w:rsidRDefault="002909AF" w:rsidP="005B0636">
      <w:pPr>
        <w:pStyle w:val="Encabezado"/>
        <w:rPr>
          <w:rFonts w:ascii="Trebuchet MS" w:hAnsi="Trebuchet MS"/>
          <w:b/>
          <w:sz w:val="24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</w:tblGrid>
      <w:tr w:rsidR="002909AF" w:rsidTr="00F0058C">
        <w:trPr>
          <w:trHeight w:val="380"/>
        </w:trPr>
        <w:tc>
          <w:tcPr>
            <w:tcW w:w="8926" w:type="dxa"/>
            <w:shd w:val="clear" w:color="auto" w:fill="F2F2F2" w:themeFill="background1" w:themeFillShade="F2"/>
          </w:tcPr>
          <w:p w:rsidR="002909AF" w:rsidRPr="005923D9" w:rsidRDefault="005923D9" w:rsidP="002909AF">
            <w:pPr>
              <w:spacing w:before="0" w:after="0"/>
              <w:ind w:right="567"/>
              <w:jc w:val="center"/>
              <w:rPr>
                <w:rFonts w:ascii="Trebuchet MS" w:hAnsi="Trebuchet MS"/>
                <w:smallCaps/>
                <w:noProof/>
                <w:color w:val="000000"/>
                <w:sz w:val="24"/>
                <w:lang w:val="es-ES"/>
              </w:rPr>
            </w:pPr>
            <w:r w:rsidRPr="005923D9">
              <w:rPr>
                <w:rFonts w:ascii="Trebuchet MS" w:hAnsi="Trebuchet MS"/>
                <w:b/>
                <w:bCs/>
                <w:smallCaps/>
                <w:noProof/>
                <w:color w:val="000000"/>
                <w:sz w:val="24"/>
                <w:lang w:val="es-ES"/>
              </w:rPr>
              <w:t>Resumen</w:t>
            </w:r>
          </w:p>
          <w:p w:rsidR="00A534CC" w:rsidRPr="005923D9" w:rsidRDefault="00A534CC" w:rsidP="002909AF">
            <w:pPr>
              <w:spacing w:before="0" w:after="0"/>
              <w:ind w:right="567"/>
              <w:jc w:val="center"/>
              <w:rPr>
                <w:rFonts w:ascii="Trebuchet MS" w:hAnsi="Trebuchet MS"/>
                <w:noProof/>
                <w:color w:val="000000"/>
                <w:sz w:val="18"/>
                <w:lang w:val="es-ES"/>
              </w:rPr>
            </w:pPr>
            <w:r w:rsidRPr="005923D9">
              <w:rPr>
                <w:rFonts w:ascii="Trebuchet MS" w:hAnsi="Trebuchet MS"/>
                <w:noProof/>
                <w:color w:val="000000"/>
                <w:sz w:val="18"/>
                <w:lang w:val="es-ES"/>
              </w:rPr>
              <w:t xml:space="preserve">Será </w:t>
            </w:r>
            <w:r w:rsidR="002909AF" w:rsidRPr="005923D9">
              <w:rPr>
                <w:rFonts w:ascii="Trebuchet MS" w:hAnsi="Trebuchet MS"/>
                <w:noProof/>
                <w:color w:val="000000"/>
                <w:sz w:val="18"/>
                <w:lang w:val="es-ES"/>
              </w:rPr>
              <w:t xml:space="preserve">breve y preciso, exponiendo solo los aspectos más relevantes y los objetivos propuestos. </w:t>
            </w:r>
          </w:p>
          <w:p w:rsidR="002909AF" w:rsidRDefault="002909AF" w:rsidP="002909AF">
            <w:pPr>
              <w:spacing w:before="0" w:after="0"/>
              <w:ind w:right="567"/>
              <w:jc w:val="center"/>
              <w:rPr>
                <w:rFonts w:ascii="Arial Narrow" w:hAnsi="Arial Narrow"/>
                <w:noProof/>
                <w:color w:val="000000"/>
                <w:lang w:val="es-ES"/>
              </w:rPr>
            </w:pPr>
            <w:r w:rsidRPr="005923D9">
              <w:rPr>
                <w:rFonts w:ascii="Trebuchet MS" w:hAnsi="Trebuchet MS"/>
                <w:noProof/>
                <w:color w:val="000000"/>
                <w:sz w:val="18"/>
                <w:lang w:val="es-ES"/>
              </w:rPr>
              <w:t>Máximo 3.500 caracteres incluyendo espacios en blanco</w:t>
            </w:r>
            <w:r w:rsidR="005923D9">
              <w:rPr>
                <w:rFonts w:ascii="Trebuchet MS" w:hAnsi="Trebuchet MS"/>
                <w:noProof/>
                <w:color w:val="000000"/>
                <w:sz w:val="18"/>
                <w:lang w:val="es-ES"/>
              </w:rPr>
              <w:t>.</w:t>
            </w:r>
          </w:p>
        </w:tc>
      </w:tr>
      <w:tr w:rsidR="002909AF" w:rsidTr="00D52021">
        <w:trPr>
          <w:trHeight w:val="4072"/>
        </w:trPr>
        <w:tc>
          <w:tcPr>
            <w:tcW w:w="8926" w:type="dxa"/>
          </w:tcPr>
          <w:p w:rsidR="002909AF" w:rsidRDefault="002909AF" w:rsidP="008A3F12">
            <w:pPr>
              <w:ind w:right="566"/>
              <w:rPr>
                <w:rFonts w:ascii="Arial Narrow" w:hAnsi="Arial Narrow"/>
                <w:noProof/>
                <w:color w:val="000000"/>
                <w:lang w:val="es-ES"/>
              </w:rPr>
            </w:pPr>
          </w:p>
        </w:tc>
      </w:tr>
    </w:tbl>
    <w:p w:rsidR="002909AF" w:rsidRDefault="002909AF" w:rsidP="005B0636">
      <w:pPr>
        <w:pStyle w:val="Encabezado"/>
        <w:rPr>
          <w:rFonts w:ascii="Trebuchet MS" w:hAnsi="Trebuchet MS"/>
          <w:b/>
          <w:sz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F0058C" w:rsidRPr="00CA17FD" w:rsidTr="00B62F61">
        <w:tc>
          <w:tcPr>
            <w:tcW w:w="8921" w:type="dxa"/>
            <w:shd w:val="clear" w:color="auto" w:fill="F2F2F2" w:themeFill="background1" w:themeFillShade="F2"/>
          </w:tcPr>
          <w:p w:rsidR="00F0058C" w:rsidRPr="00CA17FD" w:rsidRDefault="00F0058C" w:rsidP="00F0058C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ind w:hanging="113"/>
              <w:jc w:val="center"/>
              <w:rPr>
                <w:rFonts w:ascii="Trebuchet MS" w:hAnsi="Trebuchet MS"/>
                <w:b/>
                <w:smallCaps/>
                <w:sz w:val="24"/>
                <w:lang w:val="es-ES"/>
              </w:rPr>
            </w:pPr>
            <w:r>
              <w:rPr>
                <w:rFonts w:ascii="Trebuchet MS" w:hAnsi="Trebuchet MS"/>
                <w:b/>
                <w:smallCaps/>
                <w:sz w:val="24"/>
                <w:lang w:val="es-ES"/>
              </w:rPr>
              <w:t>Palabras Clave</w:t>
            </w:r>
          </w:p>
        </w:tc>
      </w:tr>
      <w:tr w:rsidR="00F0058C" w:rsidTr="00B62F61">
        <w:tc>
          <w:tcPr>
            <w:tcW w:w="8921" w:type="dxa"/>
          </w:tcPr>
          <w:p w:rsidR="00F0058C" w:rsidRDefault="00F0058C" w:rsidP="00B62F61">
            <w:pPr>
              <w:pStyle w:val="Encabezado"/>
              <w:spacing w:before="60" w:after="60" w:line="276" w:lineRule="auto"/>
              <w:rPr>
                <w:rFonts w:ascii="Trebuchet MS" w:hAnsi="Trebuchet MS"/>
                <w:b/>
                <w:sz w:val="24"/>
                <w:lang w:val="es-ES"/>
              </w:rPr>
            </w:pPr>
          </w:p>
        </w:tc>
      </w:tr>
    </w:tbl>
    <w:p w:rsidR="002909AF" w:rsidRDefault="002909AF">
      <w:pPr>
        <w:spacing w:before="0" w:after="0"/>
        <w:jc w:val="left"/>
        <w:rPr>
          <w:rFonts w:ascii="Trebuchet MS" w:hAnsi="Trebuchet MS"/>
          <w:b/>
          <w:sz w:val="24"/>
          <w:lang w:val="es-ES"/>
        </w:rPr>
      </w:pPr>
      <w:r>
        <w:rPr>
          <w:rFonts w:ascii="Trebuchet MS" w:hAnsi="Trebuchet MS"/>
          <w:b/>
          <w:sz w:val="24"/>
          <w:lang w:val="es-ES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4A09A7" w:rsidTr="00F0058C">
        <w:tc>
          <w:tcPr>
            <w:tcW w:w="8921" w:type="dxa"/>
            <w:shd w:val="clear" w:color="auto" w:fill="F2F2F2" w:themeFill="background1" w:themeFillShade="F2"/>
          </w:tcPr>
          <w:p w:rsidR="004A09A7" w:rsidRPr="00CA17FD" w:rsidRDefault="00F0058C" w:rsidP="00F0058C">
            <w:pPr>
              <w:pStyle w:val="Encabezado"/>
              <w:tabs>
                <w:tab w:val="clear" w:pos="4252"/>
                <w:tab w:val="clear" w:pos="8504"/>
                <w:tab w:val="left" w:pos="3715"/>
              </w:tabs>
              <w:spacing w:line="276" w:lineRule="auto"/>
              <w:ind w:hanging="113"/>
              <w:rPr>
                <w:rFonts w:ascii="Trebuchet MS" w:hAnsi="Trebuchet MS"/>
                <w:b/>
                <w:smallCaps/>
                <w:sz w:val="24"/>
                <w:lang w:val="es-ES"/>
              </w:rPr>
            </w:pPr>
            <w:r>
              <w:rPr>
                <w:rFonts w:ascii="Trebuchet MS" w:hAnsi="Trebuchet MS"/>
                <w:b/>
                <w:smallCaps/>
                <w:sz w:val="24"/>
                <w:lang w:val="es-ES"/>
              </w:rPr>
              <w:lastRenderedPageBreak/>
              <w:tab/>
            </w:r>
            <w:r>
              <w:rPr>
                <w:rFonts w:ascii="Trebuchet MS" w:hAnsi="Trebuchet MS"/>
                <w:b/>
                <w:smallCaps/>
                <w:sz w:val="24"/>
                <w:lang w:val="es-ES"/>
              </w:rPr>
              <w:tab/>
            </w:r>
            <w:r w:rsidR="004A09A7" w:rsidRPr="00CA17FD">
              <w:rPr>
                <w:rFonts w:ascii="Trebuchet MS" w:hAnsi="Trebuchet MS"/>
                <w:b/>
                <w:smallCaps/>
                <w:sz w:val="24"/>
                <w:lang w:val="es-ES"/>
              </w:rPr>
              <w:t>T</w:t>
            </w:r>
            <w:r w:rsidR="004A09A7">
              <w:rPr>
                <w:rFonts w:ascii="Trebuchet MS" w:hAnsi="Trebuchet MS"/>
                <w:b/>
                <w:smallCaps/>
                <w:sz w:val="24"/>
                <w:lang w:val="es-ES"/>
              </w:rPr>
              <w:t>itle</w:t>
            </w:r>
          </w:p>
        </w:tc>
      </w:tr>
      <w:tr w:rsidR="004A09A7" w:rsidTr="00F0058C">
        <w:tc>
          <w:tcPr>
            <w:tcW w:w="8921" w:type="dxa"/>
          </w:tcPr>
          <w:p w:rsidR="004A09A7" w:rsidRDefault="004A09A7" w:rsidP="008A3F12">
            <w:pPr>
              <w:pStyle w:val="Encabezado"/>
              <w:spacing w:before="60" w:after="60" w:line="276" w:lineRule="auto"/>
              <w:rPr>
                <w:rFonts w:ascii="Trebuchet MS" w:hAnsi="Trebuchet MS"/>
                <w:b/>
                <w:sz w:val="24"/>
                <w:lang w:val="es-ES"/>
              </w:rPr>
            </w:pPr>
          </w:p>
        </w:tc>
      </w:tr>
    </w:tbl>
    <w:p w:rsidR="002909AF" w:rsidRPr="002909AF" w:rsidRDefault="002909AF" w:rsidP="002909AF">
      <w:pPr>
        <w:spacing w:before="0" w:after="0"/>
        <w:ind w:right="567"/>
        <w:rPr>
          <w:rFonts w:ascii="Trebuchet MS" w:hAnsi="Trebuchet MS"/>
          <w:noProof/>
          <w:color w:val="000000"/>
          <w:sz w:val="20"/>
          <w:lang w:val="en-U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2909AF" w:rsidRPr="002909AF" w:rsidTr="00F0058C">
        <w:trPr>
          <w:trHeight w:val="380"/>
        </w:trPr>
        <w:tc>
          <w:tcPr>
            <w:tcW w:w="8926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2909AF" w:rsidRPr="00A534CC" w:rsidRDefault="00A534CC" w:rsidP="00F0058C">
            <w:pPr>
              <w:spacing w:before="0" w:after="0"/>
              <w:ind w:right="566"/>
              <w:jc w:val="center"/>
              <w:rPr>
                <w:rFonts w:ascii="Trebuchet MS" w:hAnsi="Trebuchet MS"/>
                <w:b/>
                <w:bCs/>
                <w:smallCaps/>
                <w:noProof/>
                <w:color w:val="000000"/>
                <w:sz w:val="24"/>
                <w:szCs w:val="20"/>
                <w:lang w:val="en-GB"/>
              </w:rPr>
            </w:pPr>
            <w:r w:rsidRPr="00A534CC">
              <w:rPr>
                <w:rFonts w:ascii="Trebuchet MS" w:hAnsi="Trebuchet MS"/>
                <w:b/>
                <w:bCs/>
                <w:smallCaps/>
                <w:noProof/>
                <w:color w:val="000000"/>
                <w:sz w:val="24"/>
                <w:szCs w:val="20"/>
                <w:lang w:val="en-GB"/>
              </w:rPr>
              <w:t>Summary</w:t>
            </w:r>
          </w:p>
          <w:p w:rsidR="00A534CC" w:rsidRPr="005923D9" w:rsidRDefault="004A09A7" w:rsidP="00F0058C">
            <w:pPr>
              <w:spacing w:before="0" w:after="0"/>
              <w:ind w:right="567"/>
              <w:jc w:val="center"/>
              <w:rPr>
                <w:rFonts w:ascii="Trebuchet MS" w:hAnsi="Trebuchet MS"/>
                <w:noProof/>
                <w:color w:val="000000"/>
                <w:sz w:val="18"/>
                <w:szCs w:val="20"/>
                <w:lang w:val="en-GB"/>
              </w:rPr>
            </w:pPr>
            <w:r w:rsidRPr="005923D9">
              <w:rPr>
                <w:rFonts w:ascii="Trebuchet MS" w:hAnsi="Trebuchet MS"/>
                <w:noProof/>
                <w:color w:val="000000"/>
                <w:sz w:val="18"/>
                <w:szCs w:val="20"/>
                <w:lang w:val="en-GB"/>
              </w:rPr>
              <w:t>B</w:t>
            </w:r>
            <w:r w:rsidR="002909AF" w:rsidRPr="005923D9">
              <w:rPr>
                <w:rFonts w:ascii="Trebuchet MS" w:hAnsi="Trebuchet MS"/>
                <w:noProof/>
                <w:color w:val="000000"/>
                <w:sz w:val="18"/>
                <w:szCs w:val="20"/>
                <w:lang w:val="en-GB"/>
              </w:rPr>
              <w:t>rief and precise, outlining only the most relevant topics and the proposed objectives</w:t>
            </w:r>
            <w:r w:rsidRPr="005923D9">
              <w:rPr>
                <w:rFonts w:ascii="Trebuchet MS" w:hAnsi="Trebuchet MS"/>
                <w:noProof/>
                <w:color w:val="000000"/>
                <w:sz w:val="18"/>
                <w:szCs w:val="20"/>
                <w:lang w:val="en-GB"/>
              </w:rPr>
              <w:t xml:space="preserve">. </w:t>
            </w:r>
          </w:p>
          <w:p w:rsidR="002909AF" w:rsidRPr="004A09A7" w:rsidRDefault="004A09A7" w:rsidP="00A534CC">
            <w:pPr>
              <w:spacing w:before="0" w:after="0"/>
              <w:ind w:right="567"/>
              <w:jc w:val="center"/>
              <w:rPr>
                <w:rFonts w:ascii="Trebuchet MS" w:hAnsi="Trebuchet MS"/>
                <w:noProof/>
                <w:color w:val="000000"/>
                <w:sz w:val="20"/>
                <w:szCs w:val="20"/>
                <w:lang w:val="en-GB"/>
              </w:rPr>
            </w:pPr>
            <w:r w:rsidRPr="005923D9">
              <w:rPr>
                <w:rStyle w:val="hps"/>
                <w:rFonts w:ascii="Trebuchet MS" w:hAnsi="Trebuchet MS" w:cs="Arial"/>
                <w:color w:val="222222"/>
                <w:sz w:val="18"/>
                <w:szCs w:val="20"/>
              </w:rPr>
              <w:t>Maximum</w:t>
            </w:r>
            <w:r w:rsidRPr="005923D9">
              <w:rPr>
                <w:rStyle w:val="shorttext"/>
                <w:rFonts w:ascii="Trebuchet MS" w:hAnsi="Trebuchet MS" w:cs="Arial"/>
                <w:color w:val="222222"/>
                <w:sz w:val="18"/>
                <w:szCs w:val="20"/>
              </w:rPr>
              <w:t xml:space="preserve"> </w:t>
            </w:r>
            <w:r w:rsidRPr="005923D9">
              <w:rPr>
                <w:rStyle w:val="hps"/>
                <w:rFonts w:ascii="Trebuchet MS" w:hAnsi="Trebuchet MS" w:cs="Arial"/>
                <w:color w:val="222222"/>
                <w:sz w:val="18"/>
                <w:szCs w:val="20"/>
              </w:rPr>
              <w:t>3,500 characters</w:t>
            </w:r>
            <w:r w:rsidRPr="005923D9">
              <w:rPr>
                <w:rStyle w:val="shorttext"/>
                <w:rFonts w:ascii="Trebuchet MS" w:hAnsi="Trebuchet MS" w:cs="Arial"/>
                <w:color w:val="222222"/>
                <w:sz w:val="18"/>
                <w:szCs w:val="20"/>
              </w:rPr>
              <w:t xml:space="preserve"> </w:t>
            </w:r>
            <w:r w:rsidRPr="005923D9">
              <w:rPr>
                <w:rStyle w:val="hps"/>
                <w:rFonts w:ascii="Trebuchet MS" w:hAnsi="Trebuchet MS" w:cs="Arial"/>
                <w:color w:val="222222"/>
                <w:sz w:val="18"/>
                <w:szCs w:val="20"/>
              </w:rPr>
              <w:t>including spaces</w:t>
            </w:r>
            <w:r w:rsidR="005923D9" w:rsidRPr="005923D9">
              <w:rPr>
                <w:rFonts w:ascii="Trebuchet MS" w:hAnsi="Trebuchet MS"/>
                <w:noProof/>
                <w:color w:val="000000"/>
                <w:sz w:val="18"/>
                <w:szCs w:val="20"/>
                <w:lang w:val="en-GB"/>
              </w:rPr>
              <w:t>.</w:t>
            </w:r>
          </w:p>
        </w:tc>
      </w:tr>
      <w:tr w:rsidR="002909AF" w:rsidRPr="002909AF" w:rsidTr="004A09A7">
        <w:trPr>
          <w:trHeight w:val="4608"/>
        </w:trPr>
        <w:tc>
          <w:tcPr>
            <w:tcW w:w="8926" w:type="dxa"/>
            <w:tcBorders>
              <w:top w:val="single" w:sz="2" w:space="0" w:color="auto"/>
            </w:tcBorders>
          </w:tcPr>
          <w:p w:rsidR="002909AF" w:rsidRDefault="002909AF" w:rsidP="008A3F12">
            <w:pPr>
              <w:ind w:right="566"/>
              <w:rPr>
                <w:rFonts w:ascii="Arial Narrow" w:hAnsi="Arial Narrow"/>
                <w:noProof/>
                <w:color w:val="000000"/>
                <w:lang w:val="en-GB"/>
              </w:rPr>
            </w:pPr>
          </w:p>
          <w:p w:rsidR="002909AF" w:rsidRDefault="002909AF" w:rsidP="008A3F12">
            <w:pPr>
              <w:ind w:right="566"/>
              <w:rPr>
                <w:rFonts w:ascii="Arial Narrow" w:hAnsi="Arial Narrow"/>
                <w:noProof/>
                <w:color w:val="000000"/>
                <w:lang w:val="en-GB"/>
              </w:rPr>
            </w:pPr>
          </w:p>
        </w:tc>
      </w:tr>
    </w:tbl>
    <w:p w:rsidR="00D52021" w:rsidRDefault="00D52021">
      <w:pPr>
        <w:spacing w:before="0" w:after="0"/>
        <w:jc w:val="left"/>
        <w:rPr>
          <w:rFonts w:ascii="Trebuchet MS" w:hAnsi="Trebuchet MS"/>
          <w:b/>
          <w:sz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F0058C" w:rsidRPr="00CA17FD" w:rsidTr="00F0058C">
        <w:tc>
          <w:tcPr>
            <w:tcW w:w="8921" w:type="dxa"/>
            <w:shd w:val="clear" w:color="auto" w:fill="F2F2F2" w:themeFill="background1" w:themeFillShade="F2"/>
          </w:tcPr>
          <w:p w:rsidR="00F0058C" w:rsidRPr="00CA17FD" w:rsidRDefault="00F0058C" w:rsidP="00B62F61">
            <w:pPr>
              <w:pStyle w:val="Encabezado"/>
              <w:tabs>
                <w:tab w:val="clear" w:pos="4252"/>
                <w:tab w:val="center" w:pos="3856"/>
              </w:tabs>
              <w:spacing w:line="276" w:lineRule="auto"/>
              <w:ind w:hanging="113"/>
              <w:jc w:val="center"/>
              <w:rPr>
                <w:rFonts w:ascii="Trebuchet MS" w:hAnsi="Trebuchet MS"/>
                <w:b/>
                <w:smallCaps/>
                <w:sz w:val="24"/>
                <w:lang w:val="es-ES"/>
              </w:rPr>
            </w:pPr>
            <w:r>
              <w:rPr>
                <w:rFonts w:ascii="Trebuchet MS" w:hAnsi="Trebuchet MS"/>
                <w:b/>
                <w:smallCaps/>
                <w:sz w:val="24"/>
                <w:lang w:val="es-ES"/>
              </w:rPr>
              <w:t>Key Words</w:t>
            </w:r>
          </w:p>
        </w:tc>
      </w:tr>
      <w:tr w:rsidR="00F0058C" w:rsidTr="00B62F61">
        <w:tc>
          <w:tcPr>
            <w:tcW w:w="8921" w:type="dxa"/>
          </w:tcPr>
          <w:p w:rsidR="00F0058C" w:rsidRDefault="00F0058C" w:rsidP="00B62F61">
            <w:pPr>
              <w:pStyle w:val="Encabezado"/>
              <w:spacing w:before="60" w:after="60" w:line="276" w:lineRule="auto"/>
              <w:rPr>
                <w:rFonts w:ascii="Trebuchet MS" w:hAnsi="Trebuchet MS"/>
                <w:b/>
                <w:sz w:val="24"/>
                <w:lang w:val="es-ES"/>
              </w:rPr>
            </w:pPr>
          </w:p>
        </w:tc>
      </w:tr>
    </w:tbl>
    <w:p w:rsidR="00F0058C" w:rsidRDefault="00F0058C">
      <w:pPr>
        <w:spacing w:before="0" w:after="0"/>
        <w:jc w:val="left"/>
        <w:rPr>
          <w:rFonts w:ascii="Trebuchet MS" w:hAnsi="Trebuchet MS"/>
          <w:b/>
          <w:sz w:val="24"/>
          <w:lang w:val="en-US"/>
        </w:rPr>
      </w:pPr>
      <w:r>
        <w:rPr>
          <w:rFonts w:ascii="Trebuchet MS" w:hAnsi="Trebuchet MS"/>
          <w:b/>
          <w:sz w:val="24"/>
          <w:lang w:val="en-US"/>
        </w:rPr>
        <w:br w:type="page"/>
      </w:r>
    </w:p>
    <w:p w:rsidR="00D52021" w:rsidRDefault="00D52021">
      <w:pPr>
        <w:spacing w:before="0" w:after="0"/>
        <w:jc w:val="left"/>
        <w:rPr>
          <w:rFonts w:ascii="Trebuchet MS" w:hAnsi="Trebuchet MS"/>
          <w:b/>
          <w:sz w:val="24"/>
          <w:lang w:val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919"/>
      </w:tblGrid>
      <w:tr w:rsidR="00AF03B6" w:rsidTr="00F0058C">
        <w:trPr>
          <w:trHeight w:val="380"/>
        </w:trPr>
        <w:tc>
          <w:tcPr>
            <w:tcW w:w="8919" w:type="dxa"/>
            <w:shd w:val="clear" w:color="auto" w:fill="F2F2F2" w:themeFill="background1" w:themeFillShade="F2"/>
          </w:tcPr>
          <w:p w:rsidR="00AF03B6" w:rsidRDefault="00AF03B6" w:rsidP="007F0996">
            <w:pPr>
              <w:spacing w:before="0" w:after="0"/>
              <w:ind w:right="567"/>
              <w:jc w:val="center"/>
              <w:rPr>
                <w:rFonts w:ascii="Trebuchet MS" w:hAnsi="Trebuchet MS"/>
                <w:b/>
                <w:smallCaps/>
                <w:sz w:val="24"/>
                <w:lang w:val="es-ES"/>
              </w:rPr>
            </w:pPr>
            <w:r>
              <w:rPr>
                <w:rFonts w:ascii="Trebuchet MS" w:hAnsi="Trebuchet MS"/>
                <w:b/>
                <w:sz w:val="24"/>
                <w:lang w:val="en-US"/>
              </w:rPr>
              <w:br w:type="page"/>
            </w:r>
            <w:r w:rsidRPr="00A534CC">
              <w:rPr>
                <w:rFonts w:ascii="Trebuchet MS" w:hAnsi="Trebuchet MS"/>
                <w:b/>
                <w:sz w:val="24"/>
                <w:lang w:val="es-ES"/>
              </w:rPr>
              <w:br w:type="page"/>
            </w:r>
            <w:r>
              <w:rPr>
                <w:rFonts w:ascii="Trebuchet MS" w:hAnsi="Trebuchet MS"/>
                <w:b/>
                <w:smallCaps/>
                <w:sz w:val="24"/>
                <w:lang w:val="es-ES"/>
              </w:rPr>
              <w:t>Introducción</w:t>
            </w:r>
          </w:p>
          <w:p w:rsidR="009879C6" w:rsidRPr="007F0996" w:rsidRDefault="009315D9" w:rsidP="007F0996">
            <w:pPr>
              <w:spacing w:before="0" w:after="0"/>
              <w:ind w:right="567"/>
              <w:jc w:val="center"/>
              <w:rPr>
                <w:rFonts w:ascii="Trebuchet MS" w:hAnsi="Trebuchet MS"/>
                <w:b/>
                <w:smallCaps/>
                <w:sz w:val="24"/>
                <w:lang w:val="es-ES"/>
              </w:rPr>
            </w:pPr>
            <w:r>
              <w:rPr>
                <w:rFonts w:ascii="Trebuchet MS" w:hAnsi="Trebuchet MS"/>
                <w:sz w:val="16"/>
                <w:lang w:val="es-ES"/>
              </w:rPr>
              <w:t>(Máximo 3</w:t>
            </w:r>
            <w:r w:rsidR="009879C6" w:rsidRPr="005923D9">
              <w:rPr>
                <w:rFonts w:ascii="Trebuchet MS" w:hAnsi="Trebuchet MS"/>
                <w:sz w:val="16"/>
                <w:lang w:val="es-ES"/>
              </w:rPr>
              <w:t xml:space="preserve"> páginas)</w:t>
            </w:r>
          </w:p>
        </w:tc>
      </w:tr>
      <w:tr w:rsidR="00AF03B6" w:rsidTr="007F0996">
        <w:trPr>
          <w:trHeight w:val="1355"/>
        </w:trPr>
        <w:tc>
          <w:tcPr>
            <w:tcW w:w="8919" w:type="dxa"/>
          </w:tcPr>
          <w:p w:rsidR="007F0996" w:rsidRPr="006D4704" w:rsidRDefault="00A91331" w:rsidP="008A3F12">
            <w:pPr>
              <w:ind w:right="566"/>
              <w:rPr>
                <w:rFonts w:ascii="Trebuchet MS" w:hAnsi="Trebuchet MS"/>
                <w:b/>
                <w:caps/>
                <w:smallCaps/>
                <w:szCs w:val="20"/>
                <w:lang w:val="es-ES"/>
              </w:rPr>
            </w:pPr>
            <w:r w:rsidRPr="006D4704">
              <w:rPr>
                <w:rFonts w:ascii="Trebuchet MS" w:hAnsi="Trebuchet MS"/>
                <w:b/>
                <w:smallCaps/>
                <w:szCs w:val="20"/>
                <w:lang w:val="es-ES"/>
              </w:rPr>
              <w:t>Antecedentes</w:t>
            </w:r>
          </w:p>
          <w:p w:rsidR="00AF03B6" w:rsidRDefault="00AF03B6" w:rsidP="008A3F12">
            <w:pPr>
              <w:ind w:right="566"/>
              <w:rPr>
                <w:rFonts w:ascii="Arial Narrow" w:hAnsi="Arial Narrow"/>
                <w:noProof/>
                <w:color w:val="000000"/>
                <w:lang w:val="es-ES"/>
              </w:rPr>
            </w:pPr>
          </w:p>
        </w:tc>
      </w:tr>
      <w:tr w:rsidR="007F0996" w:rsidTr="008A3F12">
        <w:trPr>
          <w:trHeight w:val="1355"/>
        </w:trPr>
        <w:tc>
          <w:tcPr>
            <w:tcW w:w="8919" w:type="dxa"/>
          </w:tcPr>
          <w:p w:rsidR="007F0996" w:rsidRPr="006D4704" w:rsidRDefault="00A91331" w:rsidP="007F0996">
            <w:pPr>
              <w:spacing w:before="0" w:after="0"/>
              <w:ind w:right="567"/>
              <w:rPr>
                <w:rFonts w:ascii="Trebuchet MS" w:hAnsi="Trebuchet MS"/>
                <w:b/>
                <w:smallCaps/>
                <w:noProof/>
                <w:color w:val="000000"/>
                <w:lang w:val="es-ES"/>
              </w:rPr>
            </w:pPr>
            <w:r w:rsidRPr="006D4704">
              <w:rPr>
                <w:rFonts w:ascii="Trebuchet MS" w:hAnsi="Trebuchet MS"/>
                <w:b/>
                <w:smallCaps/>
                <w:lang w:val="es-ES"/>
              </w:rPr>
              <w:t>Estado Actual de los Conocimientos Científico</w:t>
            </w:r>
            <w:r w:rsidR="00FC051C" w:rsidRPr="006D4704">
              <w:rPr>
                <w:rFonts w:ascii="Trebuchet MS" w:hAnsi="Trebuchet MS"/>
                <w:b/>
                <w:smallCaps/>
                <w:lang w:val="es-ES"/>
              </w:rPr>
              <w:t>s</w:t>
            </w:r>
            <w:r w:rsidRPr="006D4704">
              <w:rPr>
                <w:rFonts w:ascii="Trebuchet MS" w:hAnsi="Trebuchet MS"/>
                <w:b/>
                <w:smallCaps/>
                <w:lang w:val="es-ES"/>
              </w:rPr>
              <w:t>-Técnicos</w:t>
            </w:r>
          </w:p>
          <w:p w:rsidR="007F0996" w:rsidRPr="00EF039A" w:rsidRDefault="007F0996" w:rsidP="008A3F12">
            <w:pPr>
              <w:ind w:right="566"/>
              <w:rPr>
                <w:rFonts w:ascii="Trebuchet MS" w:hAnsi="Trebuchet MS"/>
                <w:caps/>
                <w:sz w:val="20"/>
                <w:szCs w:val="20"/>
                <w:lang w:val="es-ES"/>
              </w:rPr>
            </w:pPr>
          </w:p>
        </w:tc>
      </w:tr>
      <w:tr w:rsidR="007F0996" w:rsidTr="008A3F12">
        <w:trPr>
          <w:trHeight w:val="1355"/>
        </w:trPr>
        <w:tc>
          <w:tcPr>
            <w:tcW w:w="8919" w:type="dxa"/>
          </w:tcPr>
          <w:p w:rsidR="007F0996" w:rsidRPr="006D4704" w:rsidRDefault="00A91331" w:rsidP="008A3F12">
            <w:pPr>
              <w:ind w:right="566"/>
              <w:rPr>
                <w:rFonts w:ascii="Trebuchet MS" w:hAnsi="Trebuchet MS"/>
                <w:b/>
                <w:smallCaps/>
                <w:sz w:val="20"/>
                <w:lang w:val="es-ES"/>
              </w:rPr>
            </w:pPr>
            <w:r w:rsidRPr="006D4704">
              <w:rPr>
                <w:rFonts w:ascii="Trebuchet MS" w:hAnsi="Trebuchet MS"/>
                <w:b/>
                <w:smallCaps/>
                <w:lang w:val="es-ES"/>
              </w:rPr>
              <w:t>Referencias (Bibliografía más Relevante)</w:t>
            </w:r>
          </w:p>
          <w:p w:rsidR="007F0996" w:rsidRPr="00EF039A" w:rsidRDefault="007F0996" w:rsidP="008A3F12">
            <w:pPr>
              <w:ind w:right="566"/>
              <w:rPr>
                <w:rFonts w:ascii="Trebuchet MS" w:hAnsi="Trebuchet MS"/>
                <w:caps/>
                <w:sz w:val="20"/>
                <w:szCs w:val="20"/>
                <w:lang w:val="es-ES"/>
              </w:rPr>
            </w:pPr>
          </w:p>
        </w:tc>
      </w:tr>
    </w:tbl>
    <w:p w:rsidR="002909AF" w:rsidRPr="007F0996" w:rsidRDefault="002909AF">
      <w:pPr>
        <w:spacing w:before="0" w:after="0"/>
        <w:jc w:val="left"/>
        <w:rPr>
          <w:rFonts w:ascii="Trebuchet MS" w:hAnsi="Trebuchet MS"/>
          <w:b/>
          <w:sz w:val="24"/>
          <w:lang w:val="es-ES"/>
        </w:rPr>
      </w:pPr>
      <w:r w:rsidRPr="007F0996">
        <w:rPr>
          <w:rFonts w:ascii="Trebuchet MS" w:hAnsi="Trebuchet MS"/>
          <w:b/>
          <w:sz w:val="24"/>
          <w:lang w:val="es-ES"/>
        </w:rPr>
        <w:br w:type="page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919"/>
      </w:tblGrid>
      <w:tr w:rsidR="005923D9" w:rsidTr="00F0058C">
        <w:trPr>
          <w:trHeight w:val="380"/>
        </w:trPr>
        <w:tc>
          <w:tcPr>
            <w:tcW w:w="8919" w:type="dxa"/>
            <w:shd w:val="clear" w:color="auto" w:fill="F2F2F2" w:themeFill="background1" w:themeFillShade="F2"/>
          </w:tcPr>
          <w:p w:rsidR="005923D9" w:rsidRDefault="005923D9" w:rsidP="008A3F12">
            <w:pPr>
              <w:spacing w:before="0" w:after="0"/>
              <w:ind w:right="567"/>
              <w:jc w:val="center"/>
              <w:rPr>
                <w:rFonts w:ascii="Trebuchet MS" w:hAnsi="Trebuchet MS"/>
                <w:b/>
                <w:smallCaps/>
                <w:sz w:val="24"/>
                <w:lang w:val="es-ES"/>
              </w:rPr>
            </w:pPr>
            <w:r w:rsidRPr="00A534CC">
              <w:rPr>
                <w:rFonts w:ascii="Trebuchet MS" w:hAnsi="Trebuchet MS"/>
                <w:b/>
                <w:sz w:val="24"/>
                <w:lang w:val="es-ES"/>
              </w:rPr>
              <w:lastRenderedPageBreak/>
              <w:br w:type="page"/>
            </w:r>
            <w:r>
              <w:rPr>
                <w:rFonts w:ascii="Trebuchet MS" w:hAnsi="Trebuchet MS"/>
                <w:b/>
                <w:smallCaps/>
                <w:sz w:val="24"/>
                <w:lang w:val="es-ES"/>
              </w:rPr>
              <w:t>Objetivo del Proyecto</w:t>
            </w:r>
          </w:p>
          <w:p w:rsidR="005923D9" w:rsidRDefault="005923D9" w:rsidP="00627CF8">
            <w:pPr>
              <w:spacing w:before="20" w:after="20"/>
              <w:ind w:right="567"/>
              <w:jc w:val="center"/>
              <w:rPr>
                <w:rFonts w:ascii="Trebuchet MS" w:hAnsi="Trebuchet MS"/>
                <w:sz w:val="16"/>
                <w:lang w:val="es-ES"/>
              </w:rPr>
            </w:pPr>
            <w:r w:rsidRPr="005923D9">
              <w:rPr>
                <w:rFonts w:ascii="Trebuchet MS" w:hAnsi="Trebuchet MS"/>
                <w:sz w:val="16"/>
                <w:lang w:val="es-ES"/>
              </w:rPr>
              <w:t xml:space="preserve">(Máximo </w:t>
            </w:r>
            <w:r w:rsidR="009315D9">
              <w:rPr>
                <w:rFonts w:ascii="Trebuchet MS" w:hAnsi="Trebuchet MS"/>
                <w:sz w:val="16"/>
                <w:lang w:val="es-ES"/>
              </w:rPr>
              <w:t>1</w:t>
            </w:r>
            <w:r w:rsidRPr="005923D9">
              <w:rPr>
                <w:rFonts w:ascii="Trebuchet MS" w:hAnsi="Trebuchet MS"/>
                <w:sz w:val="16"/>
                <w:lang w:val="es-ES"/>
              </w:rPr>
              <w:t xml:space="preserve"> página)</w:t>
            </w:r>
          </w:p>
          <w:p w:rsidR="003C313A" w:rsidRPr="007F0996" w:rsidRDefault="003C313A" w:rsidP="00627CF8">
            <w:pPr>
              <w:pStyle w:val="Prrafodelista"/>
              <w:numPr>
                <w:ilvl w:val="0"/>
                <w:numId w:val="4"/>
              </w:numPr>
              <w:spacing w:before="120" w:after="20"/>
              <w:ind w:left="170" w:right="28" w:hanging="170"/>
              <w:rPr>
                <w:rFonts w:ascii="Trebuchet MS" w:hAnsi="Trebuchet MS"/>
                <w:noProof/>
                <w:color w:val="000000"/>
                <w:lang w:val="es-ES"/>
              </w:rPr>
            </w:pPr>
            <w:r w:rsidRPr="003C313A">
              <w:rPr>
                <w:rFonts w:ascii="Trebuchet MS" w:hAnsi="Trebuchet MS"/>
                <w:sz w:val="20"/>
                <w:lang w:val="es-ES"/>
              </w:rPr>
              <w:t xml:space="preserve">Describir brevemente las razones por las cuales se considera pertinente plantear esta investigación y, en su caso, la </w:t>
            </w:r>
            <w:r w:rsidR="00FC051C" w:rsidRPr="00FC051C">
              <w:rPr>
                <w:rFonts w:ascii="Trebuchet MS" w:hAnsi="Trebuchet MS"/>
                <w:b/>
                <w:smallCaps/>
                <w:lang w:val="es-ES"/>
              </w:rPr>
              <w:t>Hipótesis de Partida</w:t>
            </w:r>
            <w:r w:rsidRPr="003C313A">
              <w:rPr>
                <w:rFonts w:ascii="Trebuchet MS" w:hAnsi="Trebuchet MS"/>
                <w:sz w:val="20"/>
                <w:lang w:val="es-ES"/>
              </w:rPr>
              <w:t xml:space="preserve"> en la que se sustentas los objetivos del proyecto.</w:t>
            </w:r>
          </w:p>
          <w:p w:rsidR="003C313A" w:rsidRPr="007F0996" w:rsidRDefault="003C313A" w:rsidP="00627CF8">
            <w:pPr>
              <w:pStyle w:val="Prrafodelista"/>
              <w:numPr>
                <w:ilvl w:val="0"/>
                <w:numId w:val="4"/>
              </w:numPr>
              <w:spacing w:before="0" w:after="0"/>
              <w:ind w:left="171" w:right="27" w:hanging="171"/>
              <w:rPr>
                <w:rFonts w:ascii="Trebuchet MS" w:hAnsi="Trebuchet MS"/>
                <w:noProof/>
                <w:color w:val="000000"/>
                <w:lang w:val="es-ES"/>
              </w:rPr>
            </w:pPr>
            <w:r w:rsidRPr="007F0996">
              <w:rPr>
                <w:rFonts w:ascii="Trebuchet MS" w:hAnsi="Trebuchet MS"/>
                <w:sz w:val="20"/>
                <w:lang w:val="es-ES"/>
              </w:rPr>
              <w:t>Enumerar brevemente, pero con claridad, precisión y de manera realista (acorde con la duración prevista del proyecto)</w:t>
            </w:r>
            <w:r w:rsidR="00627CF8">
              <w:rPr>
                <w:rFonts w:ascii="Trebuchet MS" w:hAnsi="Trebuchet MS"/>
                <w:sz w:val="20"/>
                <w:lang w:val="es-ES"/>
              </w:rPr>
              <w:t>,</w:t>
            </w:r>
            <w:r w:rsidRPr="007F0996">
              <w:rPr>
                <w:rFonts w:ascii="Trebuchet MS" w:hAnsi="Trebuchet MS"/>
                <w:sz w:val="20"/>
                <w:lang w:val="es-ES"/>
              </w:rPr>
              <w:t xml:space="preserve"> los </w:t>
            </w:r>
            <w:r w:rsidR="00FC051C" w:rsidRPr="00FC051C">
              <w:rPr>
                <w:rFonts w:ascii="Trebuchet MS" w:hAnsi="Trebuchet MS"/>
                <w:b/>
                <w:smallCaps/>
                <w:lang w:val="es-ES"/>
              </w:rPr>
              <w:t>Objetivos Concretos</w:t>
            </w:r>
            <w:r w:rsidR="00627CF8">
              <w:rPr>
                <w:rFonts w:ascii="Trebuchet MS" w:hAnsi="Trebuchet MS"/>
                <w:sz w:val="20"/>
                <w:lang w:val="es-ES"/>
              </w:rPr>
              <w:t xml:space="preserve"> que se persiguen, l</w:t>
            </w:r>
            <w:r w:rsidRPr="007F0996">
              <w:rPr>
                <w:rFonts w:ascii="Trebuchet MS" w:hAnsi="Trebuchet MS"/>
                <w:sz w:val="20"/>
                <w:lang w:val="es-ES"/>
              </w:rPr>
              <w:t>a novedad</w:t>
            </w:r>
            <w:r w:rsidR="00FC051C">
              <w:rPr>
                <w:rFonts w:ascii="Trebuchet MS" w:hAnsi="Trebuchet MS"/>
                <w:sz w:val="20"/>
                <w:lang w:val="es-ES"/>
              </w:rPr>
              <w:t xml:space="preserve"> y relevancia de los objetivos, </w:t>
            </w:r>
            <w:r w:rsidRPr="007F0996">
              <w:rPr>
                <w:rFonts w:ascii="Trebuchet MS" w:hAnsi="Trebuchet MS"/>
                <w:sz w:val="20"/>
                <w:lang w:val="es-ES"/>
              </w:rPr>
              <w:t>así como la precisión en la definición de los mismos</w:t>
            </w:r>
            <w:r w:rsidR="00FC051C">
              <w:rPr>
                <w:rFonts w:ascii="Trebuchet MS" w:hAnsi="Trebuchet MS"/>
                <w:sz w:val="20"/>
                <w:lang w:val="es-ES"/>
              </w:rPr>
              <w:t>.</w:t>
            </w:r>
          </w:p>
        </w:tc>
      </w:tr>
      <w:tr w:rsidR="005923D9" w:rsidTr="008A3F12">
        <w:trPr>
          <w:trHeight w:val="4072"/>
        </w:trPr>
        <w:tc>
          <w:tcPr>
            <w:tcW w:w="8919" w:type="dxa"/>
          </w:tcPr>
          <w:p w:rsidR="005923D9" w:rsidRDefault="005923D9" w:rsidP="008A3F12">
            <w:pPr>
              <w:ind w:right="566"/>
              <w:rPr>
                <w:rFonts w:ascii="Arial Narrow" w:hAnsi="Arial Narrow"/>
                <w:noProof/>
                <w:color w:val="000000"/>
                <w:lang w:val="es-ES"/>
              </w:rPr>
            </w:pPr>
          </w:p>
        </w:tc>
      </w:tr>
    </w:tbl>
    <w:p w:rsidR="005923D9" w:rsidRDefault="005923D9">
      <w:pPr>
        <w:spacing w:before="0" w:after="0"/>
        <w:jc w:val="left"/>
        <w:rPr>
          <w:rFonts w:ascii="Trebuchet MS" w:hAnsi="Trebuchet MS"/>
          <w:b/>
          <w:sz w:val="24"/>
        </w:rPr>
      </w:pPr>
    </w:p>
    <w:p w:rsidR="005923D9" w:rsidRDefault="005923D9">
      <w:pPr>
        <w:spacing w:before="0" w:after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br w:type="page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919"/>
      </w:tblGrid>
      <w:tr w:rsidR="00EF039A" w:rsidTr="00F0058C">
        <w:trPr>
          <w:trHeight w:val="380"/>
        </w:trPr>
        <w:tc>
          <w:tcPr>
            <w:tcW w:w="8919" w:type="dxa"/>
            <w:shd w:val="clear" w:color="auto" w:fill="F2F2F2" w:themeFill="background1" w:themeFillShade="F2"/>
          </w:tcPr>
          <w:p w:rsidR="00EF039A" w:rsidRDefault="00EF039A" w:rsidP="00627CF8">
            <w:pPr>
              <w:spacing w:before="0" w:after="0"/>
              <w:ind w:left="-113" w:right="27"/>
              <w:jc w:val="center"/>
              <w:rPr>
                <w:rFonts w:ascii="Trebuchet MS" w:hAnsi="Trebuchet MS"/>
                <w:b/>
                <w:smallCaps/>
                <w:sz w:val="24"/>
                <w:lang w:val="es-ES"/>
              </w:rPr>
            </w:pPr>
            <w:r w:rsidRPr="00A534CC">
              <w:rPr>
                <w:rFonts w:ascii="Trebuchet MS" w:hAnsi="Trebuchet MS"/>
                <w:b/>
                <w:sz w:val="24"/>
                <w:lang w:val="es-ES"/>
              </w:rPr>
              <w:lastRenderedPageBreak/>
              <w:br w:type="page"/>
            </w:r>
            <w:r>
              <w:rPr>
                <w:rFonts w:ascii="Trebuchet MS" w:hAnsi="Trebuchet MS"/>
                <w:b/>
                <w:smallCaps/>
                <w:sz w:val="24"/>
                <w:lang w:val="es-ES"/>
              </w:rPr>
              <w:t>Metodología y Plan de Trabajo</w:t>
            </w:r>
          </w:p>
          <w:p w:rsidR="00EF039A" w:rsidRDefault="009315D9" w:rsidP="00627CF8">
            <w:pPr>
              <w:spacing w:before="0" w:after="0"/>
              <w:jc w:val="center"/>
              <w:rPr>
                <w:rFonts w:ascii="Trebuchet MS" w:hAnsi="Trebuchet MS"/>
                <w:sz w:val="16"/>
                <w:lang w:val="es-ES"/>
              </w:rPr>
            </w:pPr>
            <w:r>
              <w:rPr>
                <w:rFonts w:ascii="Trebuchet MS" w:hAnsi="Trebuchet MS"/>
                <w:sz w:val="16"/>
                <w:lang w:val="es-ES"/>
              </w:rPr>
              <w:t>(Máximo 5 páginas</w:t>
            </w:r>
            <w:r w:rsidR="00EF039A" w:rsidRPr="005923D9">
              <w:rPr>
                <w:rFonts w:ascii="Trebuchet MS" w:hAnsi="Trebuchet MS"/>
                <w:sz w:val="16"/>
                <w:lang w:val="es-ES"/>
              </w:rPr>
              <w:t>)</w:t>
            </w:r>
          </w:p>
          <w:p w:rsidR="00EF039A" w:rsidRPr="009315D9" w:rsidRDefault="00EF039A" w:rsidP="009315D9">
            <w:pPr>
              <w:spacing w:before="120" w:after="40"/>
              <w:rPr>
                <w:rFonts w:ascii="Trebuchet MS" w:hAnsi="Trebuchet MS"/>
                <w:sz w:val="20"/>
                <w:lang w:val="es-ES"/>
              </w:rPr>
            </w:pPr>
            <w:r w:rsidRPr="00EF039A">
              <w:rPr>
                <w:rFonts w:ascii="Trebuchet MS" w:hAnsi="Trebuchet MS"/>
                <w:sz w:val="20"/>
                <w:lang w:val="es-ES"/>
              </w:rPr>
              <w:t>Se deben detallar y justificar con precisión la metodología y plan de trabajo que se proponen y debe exponerse</w:t>
            </w:r>
            <w:r>
              <w:rPr>
                <w:rFonts w:ascii="Trebuchet MS" w:hAnsi="Trebuchet MS"/>
                <w:sz w:val="20"/>
                <w:lang w:val="es-ES"/>
              </w:rPr>
              <w:t xml:space="preserve"> la planificaci</w:t>
            </w:r>
            <w:r w:rsidR="00EA6F8A">
              <w:rPr>
                <w:rFonts w:ascii="Trebuchet MS" w:hAnsi="Trebuchet MS"/>
                <w:sz w:val="20"/>
                <w:lang w:val="es-ES"/>
              </w:rPr>
              <w:t>ón temporal de las actividades</w:t>
            </w:r>
            <w:r>
              <w:rPr>
                <w:rFonts w:ascii="Trebuchet MS" w:hAnsi="Trebuchet MS"/>
                <w:sz w:val="20"/>
                <w:lang w:val="es-ES"/>
              </w:rPr>
              <w:t>.</w:t>
            </w:r>
          </w:p>
        </w:tc>
      </w:tr>
      <w:tr w:rsidR="00EF039A" w:rsidTr="008A3F12">
        <w:trPr>
          <w:trHeight w:val="4072"/>
        </w:trPr>
        <w:tc>
          <w:tcPr>
            <w:tcW w:w="8919" w:type="dxa"/>
          </w:tcPr>
          <w:p w:rsidR="00EF039A" w:rsidRDefault="00EF039A" w:rsidP="008A3F12">
            <w:pPr>
              <w:ind w:right="566"/>
              <w:rPr>
                <w:rFonts w:ascii="Arial Narrow" w:hAnsi="Arial Narrow"/>
                <w:noProof/>
                <w:color w:val="000000"/>
                <w:lang w:val="es-ES"/>
              </w:rPr>
            </w:pPr>
          </w:p>
        </w:tc>
      </w:tr>
    </w:tbl>
    <w:p w:rsidR="002909AF" w:rsidRDefault="002909AF">
      <w:pPr>
        <w:spacing w:before="0" w:after="0"/>
        <w:jc w:val="left"/>
        <w:rPr>
          <w:rFonts w:ascii="Trebuchet MS" w:hAnsi="Trebuchet MS"/>
          <w:b/>
          <w:sz w:val="24"/>
          <w:lang w:val="es-ES"/>
        </w:rPr>
      </w:pPr>
      <w:r w:rsidRPr="00A534CC">
        <w:rPr>
          <w:rFonts w:ascii="Trebuchet MS" w:hAnsi="Trebuchet MS"/>
          <w:b/>
          <w:sz w:val="24"/>
          <w:lang w:val="es-ES"/>
        </w:rPr>
        <w:br w:type="page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919"/>
      </w:tblGrid>
      <w:tr w:rsidR="007A4E5A" w:rsidTr="00F0058C">
        <w:trPr>
          <w:trHeight w:val="380"/>
        </w:trPr>
        <w:tc>
          <w:tcPr>
            <w:tcW w:w="8919" w:type="dxa"/>
            <w:shd w:val="clear" w:color="auto" w:fill="F2F2F2" w:themeFill="background1" w:themeFillShade="F2"/>
          </w:tcPr>
          <w:p w:rsidR="007A4E5A" w:rsidRDefault="007A4E5A" w:rsidP="00A91331">
            <w:pPr>
              <w:spacing w:before="0" w:after="0"/>
              <w:ind w:left="-113" w:right="-115"/>
              <w:jc w:val="center"/>
              <w:rPr>
                <w:rFonts w:ascii="Trebuchet MS" w:hAnsi="Trebuchet MS"/>
                <w:b/>
                <w:smallCaps/>
                <w:sz w:val="24"/>
                <w:lang w:val="es-ES"/>
              </w:rPr>
            </w:pPr>
            <w:r w:rsidRPr="00A534CC">
              <w:rPr>
                <w:rFonts w:ascii="Trebuchet MS" w:hAnsi="Trebuchet MS"/>
                <w:b/>
                <w:sz w:val="24"/>
                <w:lang w:val="es-ES"/>
              </w:rPr>
              <w:lastRenderedPageBreak/>
              <w:br w:type="page"/>
            </w:r>
            <w:r>
              <w:rPr>
                <w:rFonts w:ascii="Trebuchet MS" w:hAnsi="Trebuchet MS"/>
                <w:b/>
                <w:smallCaps/>
                <w:sz w:val="24"/>
                <w:lang w:val="es-ES"/>
              </w:rPr>
              <w:t>Beneficios del Proyecto, Difusión y</w:t>
            </w:r>
            <w:r w:rsidR="00627CF8">
              <w:rPr>
                <w:rFonts w:ascii="Trebuchet MS" w:hAnsi="Trebuchet MS"/>
                <w:b/>
                <w:smallCaps/>
                <w:sz w:val="24"/>
                <w:lang w:val="es-ES"/>
              </w:rPr>
              <w:t>, en su caso,</w:t>
            </w:r>
            <w:r>
              <w:rPr>
                <w:rFonts w:ascii="Trebuchet MS" w:hAnsi="Trebuchet MS"/>
                <w:b/>
                <w:smallCaps/>
                <w:sz w:val="24"/>
                <w:lang w:val="es-ES"/>
              </w:rPr>
              <w:t xml:space="preserve"> Explotación de los Resultados</w:t>
            </w:r>
          </w:p>
          <w:p w:rsidR="00F0058C" w:rsidRPr="00F0058C" w:rsidRDefault="00F0058C" w:rsidP="00627CF8">
            <w:pPr>
              <w:spacing w:before="40" w:after="40"/>
              <w:ind w:left="-113" w:right="-113"/>
              <w:jc w:val="center"/>
              <w:rPr>
                <w:rFonts w:ascii="Trebuchet MS" w:hAnsi="Trebuchet MS"/>
                <w:sz w:val="24"/>
                <w:lang w:val="es-ES"/>
              </w:rPr>
            </w:pPr>
            <w:r>
              <w:rPr>
                <w:rFonts w:ascii="Trebuchet MS" w:hAnsi="Trebuchet MS"/>
                <w:sz w:val="16"/>
                <w:lang w:val="es-ES"/>
              </w:rPr>
              <w:t>(M</w:t>
            </w:r>
            <w:r w:rsidRPr="00F0058C">
              <w:rPr>
                <w:rFonts w:ascii="Trebuchet MS" w:hAnsi="Trebuchet MS"/>
                <w:sz w:val="16"/>
                <w:lang w:val="es-ES"/>
              </w:rPr>
              <w:t>áximo 1 página</w:t>
            </w:r>
            <w:r>
              <w:rPr>
                <w:rFonts w:ascii="Trebuchet MS" w:hAnsi="Trebuchet MS"/>
                <w:sz w:val="16"/>
                <w:lang w:val="es-ES"/>
              </w:rPr>
              <w:t>)</w:t>
            </w:r>
          </w:p>
        </w:tc>
      </w:tr>
      <w:tr w:rsidR="007A4E5A" w:rsidTr="00A91331">
        <w:trPr>
          <w:trHeight w:val="1355"/>
        </w:trPr>
        <w:tc>
          <w:tcPr>
            <w:tcW w:w="8919" w:type="dxa"/>
          </w:tcPr>
          <w:p w:rsidR="00A91331" w:rsidRPr="00627CF8" w:rsidRDefault="00A91331" w:rsidP="008A3F12">
            <w:pPr>
              <w:ind w:right="566"/>
              <w:rPr>
                <w:rFonts w:ascii="Trebuchet MS" w:hAnsi="Trebuchet MS"/>
                <w:b/>
                <w:caps/>
                <w:smallCaps/>
                <w:szCs w:val="20"/>
                <w:lang w:val="es-ES"/>
              </w:rPr>
            </w:pPr>
            <w:r w:rsidRPr="00627CF8">
              <w:rPr>
                <w:rFonts w:ascii="Trebuchet MS" w:hAnsi="Trebuchet MS"/>
                <w:b/>
                <w:smallCaps/>
                <w:noProof/>
                <w:color w:val="000000"/>
                <w:lang w:val="es-ES"/>
              </w:rPr>
              <w:t>Contribuciones Cientifico-Técnicas y Avances en el Conocimiento</w:t>
            </w:r>
          </w:p>
          <w:p w:rsidR="007A4E5A" w:rsidRDefault="007A4E5A" w:rsidP="008A3F12">
            <w:pPr>
              <w:ind w:right="566"/>
              <w:rPr>
                <w:rFonts w:ascii="Arial Narrow" w:hAnsi="Arial Narrow"/>
                <w:noProof/>
                <w:color w:val="000000"/>
                <w:lang w:val="es-ES"/>
              </w:rPr>
            </w:pPr>
          </w:p>
        </w:tc>
      </w:tr>
      <w:tr w:rsidR="00A91331" w:rsidTr="008A3F12">
        <w:trPr>
          <w:trHeight w:val="1355"/>
        </w:trPr>
        <w:tc>
          <w:tcPr>
            <w:tcW w:w="8919" w:type="dxa"/>
          </w:tcPr>
          <w:p w:rsidR="00A91331" w:rsidRPr="00627CF8" w:rsidRDefault="00A91331" w:rsidP="00A91331">
            <w:pPr>
              <w:ind w:right="169"/>
              <w:rPr>
                <w:rFonts w:ascii="Trebuchet MS" w:hAnsi="Trebuchet MS"/>
                <w:b/>
                <w:smallCaps/>
                <w:noProof/>
                <w:color w:val="000000"/>
                <w:lang w:val="es-ES"/>
              </w:rPr>
            </w:pPr>
            <w:r w:rsidRPr="00627CF8">
              <w:rPr>
                <w:rFonts w:ascii="Trebuchet MS" w:hAnsi="Trebuchet MS"/>
                <w:b/>
                <w:smallCaps/>
                <w:noProof/>
                <w:color w:val="000000"/>
                <w:lang w:val="es-ES"/>
              </w:rPr>
              <w:t>Resultados Esperables con Posibilidad de Transferencia a Corto, Medio o Largo Plazo</w:t>
            </w:r>
          </w:p>
          <w:p w:rsidR="00A91331" w:rsidRPr="00EF039A" w:rsidRDefault="00A91331" w:rsidP="008A3F12">
            <w:pPr>
              <w:ind w:right="566"/>
              <w:rPr>
                <w:rFonts w:ascii="Trebuchet MS" w:hAnsi="Trebuchet MS"/>
                <w:caps/>
                <w:sz w:val="20"/>
                <w:szCs w:val="20"/>
                <w:lang w:val="es-ES"/>
              </w:rPr>
            </w:pPr>
          </w:p>
        </w:tc>
      </w:tr>
      <w:tr w:rsidR="00A91331" w:rsidTr="008A3F12">
        <w:trPr>
          <w:trHeight w:val="1355"/>
        </w:trPr>
        <w:tc>
          <w:tcPr>
            <w:tcW w:w="8919" w:type="dxa"/>
          </w:tcPr>
          <w:p w:rsidR="00A91331" w:rsidRPr="00627CF8" w:rsidRDefault="00A91331" w:rsidP="008A3F12">
            <w:pPr>
              <w:ind w:right="566"/>
              <w:rPr>
                <w:rFonts w:ascii="Trebuchet MS" w:hAnsi="Trebuchet MS"/>
                <w:b/>
                <w:smallCaps/>
                <w:noProof/>
                <w:color w:val="000000"/>
                <w:sz w:val="20"/>
                <w:lang w:val="es-ES"/>
              </w:rPr>
            </w:pPr>
            <w:r w:rsidRPr="00627CF8">
              <w:rPr>
                <w:rFonts w:ascii="Trebuchet MS" w:hAnsi="Trebuchet MS"/>
                <w:b/>
                <w:smallCaps/>
                <w:noProof/>
                <w:color w:val="000000"/>
                <w:lang w:val="es-ES"/>
              </w:rPr>
              <w:t>Difusión y Divulgación de los Resultados</w:t>
            </w:r>
          </w:p>
          <w:p w:rsidR="00A91331" w:rsidRPr="00EF039A" w:rsidRDefault="00A91331" w:rsidP="008A3F12">
            <w:pPr>
              <w:ind w:right="566"/>
              <w:rPr>
                <w:rFonts w:ascii="Trebuchet MS" w:hAnsi="Trebuchet MS"/>
                <w:caps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</w:tr>
    </w:tbl>
    <w:p w:rsidR="00507F09" w:rsidRDefault="00507F09" w:rsidP="00AF03B6">
      <w:pPr>
        <w:spacing w:before="0" w:after="0"/>
        <w:jc w:val="left"/>
        <w:rPr>
          <w:rFonts w:ascii="Trebuchet MS" w:hAnsi="Trebuchet MS"/>
          <w:b/>
          <w:sz w:val="24"/>
          <w:lang w:val="es-ES"/>
        </w:rPr>
      </w:pPr>
    </w:p>
    <w:p w:rsidR="00507F09" w:rsidRDefault="00507F09" w:rsidP="00AF03B6">
      <w:pPr>
        <w:spacing w:before="0" w:after="0"/>
        <w:jc w:val="left"/>
        <w:rPr>
          <w:rFonts w:ascii="Trebuchet MS" w:hAnsi="Trebuchet MS"/>
          <w:b/>
          <w:sz w:val="24"/>
          <w:lang w:val="es-ES"/>
        </w:rPr>
      </w:pPr>
    </w:p>
    <w:p w:rsidR="00507F09" w:rsidRDefault="00507F09" w:rsidP="00AF03B6">
      <w:pPr>
        <w:spacing w:before="0" w:after="0"/>
        <w:jc w:val="left"/>
        <w:rPr>
          <w:rFonts w:ascii="Trebuchet MS" w:hAnsi="Trebuchet MS"/>
          <w:b/>
          <w:sz w:val="24"/>
          <w:lang w:val="es-ES"/>
        </w:rPr>
      </w:pPr>
    </w:p>
    <w:p w:rsidR="00507F09" w:rsidRDefault="00507F09" w:rsidP="00AF03B6">
      <w:pPr>
        <w:spacing w:before="0" w:after="0"/>
        <w:jc w:val="left"/>
        <w:rPr>
          <w:rFonts w:ascii="Trebuchet MS" w:hAnsi="Trebuchet MS"/>
          <w:b/>
          <w:sz w:val="24"/>
          <w:lang w:val="es-ES"/>
        </w:rPr>
      </w:pPr>
    </w:p>
    <w:p w:rsidR="00507F09" w:rsidRDefault="00507F09" w:rsidP="00AF03B6">
      <w:pPr>
        <w:spacing w:before="0" w:after="0"/>
        <w:jc w:val="left"/>
        <w:rPr>
          <w:rFonts w:ascii="Trebuchet MS" w:hAnsi="Trebuchet MS"/>
          <w:b/>
          <w:sz w:val="24"/>
          <w:lang w:val="es-ES"/>
        </w:rPr>
      </w:pPr>
    </w:p>
    <w:p w:rsidR="00507F09" w:rsidRDefault="00507F09" w:rsidP="00AF03B6">
      <w:pPr>
        <w:spacing w:before="0" w:after="0"/>
        <w:jc w:val="left"/>
        <w:rPr>
          <w:rFonts w:ascii="Trebuchet MS" w:hAnsi="Trebuchet MS"/>
          <w:b/>
          <w:sz w:val="24"/>
          <w:lang w:val="es-ES"/>
        </w:rPr>
      </w:pPr>
    </w:p>
    <w:p w:rsidR="00507F09" w:rsidRDefault="00507F09" w:rsidP="00AF03B6">
      <w:pPr>
        <w:spacing w:before="0" w:after="0"/>
        <w:jc w:val="left"/>
        <w:rPr>
          <w:rFonts w:ascii="Trebuchet MS" w:hAnsi="Trebuchet MS"/>
          <w:b/>
          <w:sz w:val="24"/>
          <w:lang w:val="es-ES"/>
        </w:rPr>
      </w:pPr>
    </w:p>
    <w:p w:rsidR="00507F09" w:rsidRDefault="00507F09" w:rsidP="00AF03B6">
      <w:pPr>
        <w:spacing w:before="0" w:after="0"/>
        <w:jc w:val="left"/>
        <w:rPr>
          <w:rFonts w:ascii="Trebuchet MS" w:hAnsi="Trebuchet MS"/>
          <w:b/>
          <w:sz w:val="24"/>
          <w:lang w:val="es-ES"/>
        </w:rPr>
      </w:pPr>
    </w:p>
    <w:p w:rsidR="00507F09" w:rsidRDefault="00507F09" w:rsidP="00AF03B6">
      <w:pPr>
        <w:spacing w:before="0" w:after="0"/>
        <w:jc w:val="left"/>
        <w:rPr>
          <w:rFonts w:ascii="Trebuchet MS" w:hAnsi="Trebuchet MS"/>
          <w:b/>
          <w:sz w:val="24"/>
          <w:lang w:val="es-ES"/>
        </w:rPr>
      </w:pPr>
    </w:p>
    <w:p w:rsidR="00D96750" w:rsidRPr="00703ABD" w:rsidRDefault="0014115C" w:rsidP="00AF03B6">
      <w:pPr>
        <w:spacing w:before="0" w:after="0"/>
        <w:jc w:val="left"/>
        <w:rPr>
          <w:rFonts w:ascii="Arial Narrow" w:hAnsi="Arial Narrow"/>
          <w:sz w:val="24"/>
          <w:lang w:val="es-ES"/>
        </w:rPr>
      </w:pPr>
      <w:r w:rsidRPr="00703ABD">
        <w:rPr>
          <w:rFonts w:ascii="Arial Narrow" w:hAnsi="Arial Narrow" w:cs="Arial"/>
          <w:sz w:val="24"/>
          <w:lang w:val="es-ES"/>
        </w:rPr>
        <w:t xml:space="preserve">  </w:t>
      </w:r>
      <w:proofErr w:type="spellStart"/>
      <w:r w:rsidR="00507F09" w:rsidRPr="00703ABD">
        <w:rPr>
          <w:rFonts w:ascii="Arial Narrow" w:hAnsi="Arial Narrow" w:cs="Arial"/>
          <w:sz w:val="24"/>
          <w:lang w:val="es-ES"/>
        </w:rPr>
        <w:t>Fdo</w:t>
      </w:r>
      <w:proofErr w:type="spellEnd"/>
      <w:r w:rsidR="00507F09" w:rsidRPr="00703ABD">
        <w:rPr>
          <w:rFonts w:ascii="Arial Narrow" w:hAnsi="Arial Narrow" w:cs="Arial"/>
          <w:sz w:val="24"/>
          <w:lang w:val="es-ES"/>
        </w:rPr>
        <w:t>:</w:t>
      </w:r>
      <w:r w:rsidR="00507F09" w:rsidRPr="00703ABD">
        <w:rPr>
          <w:rFonts w:ascii="Arial Narrow" w:hAnsi="Arial Narrow"/>
          <w:sz w:val="24"/>
          <w:lang w:val="es-ES"/>
        </w:rPr>
        <w:t xml:space="preserve">      </w:t>
      </w:r>
      <w:r w:rsidR="00507F09" w:rsidRPr="00703ABD">
        <w:rPr>
          <w:rFonts w:ascii="Arial Narrow" w:hAnsi="Arial Narrow"/>
          <w:sz w:val="24"/>
        </w:rPr>
        <w:t xml:space="preserve">                              </w:t>
      </w:r>
      <w:r w:rsidRPr="00703ABD">
        <w:rPr>
          <w:rFonts w:ascii="Arial Narrow" w:hAnsi="Arial Narrow"/>
          <w:sz w:val="24"/>
        </w:rPr>
        <w:t xml:space="preserve">             </w:t>
      </w:r>
      <w:r w:rsidR="00D96750" w:rsidRPr="00703ABD">
        <w:rPr>
          <w:rFonts w:ascii="Arial Narrow" w:hAnsi="Arial Narrow"/>
          <w:sz w:val="24"/>
        </w:rPr>
        <w:t xml:space="preserve"> </w:t>
      </w:r>
      <w:r w:rsidR="00703ABD" w:rsidRPr="00703ABD">
        <w:rPr>
          <w:rFonts w:ascii="Arial Narrow" w:hAnsi="Arial Narrow"/>
          <w:sz w:val="24"/>
        </w:rPr>
        <w:t xml:space="preserve">       </w:t>
      </w:r>
      <w:r w:rsidR="00D96750" w:rsidRPr="00703ABD">
        <w:rPr>
          <w:rFonts w:ascii="Arial Narrow" w:hAnsi="Arial Narrow"/>
          <w:sz w:val="24"/>
        </w:rPr>
        <w:t xml:space="preserve"> </w:t>
      </w:r>
      <w:r w:rsidRPr="00703ABD">
        <w:rPr>
          <w:rFonts w:ascii="Arial Narrow" w:hAnsi="Arial Narrow"/>
          <w:sz w:val="24"/>
        </w:rPr>
        <w:t xml:space="preserve"> </w:t>
      </w:r>
      <w:r w:rsidR="00D96750" w:rsidRPr="00703ABD">
        <w:rPr>
          <w:rFonts w:ascii="Arial Narrow" w:hAnsi="Arial Narrow"/>
          <w:sz w:val="24"/>
        </w:rPr>
        <w:t>V.º B.º</w:t>
      </w:r>
      <w:r w:rsidR="00507F09" w:rsidRPr="00703ABD">
        <w:rPr>
          <w:rFonts w:ascii="Arial Narrow" w:hAnsi="Arial Narrow"/>
          <w:sz w:val="24"/>
          <w:lang w:val="es-ES"/>
        </w:rPr>
        <w:t xml:space="preserve">                              </w:t>
      </w:r>
      <w:r w:rsidRPr="00703ABD">
        <w:rPr>
          <w:rFonts w:ascii="Arial Narrow" w:hAnsi="Arial Narrow"/>
          <w:sz w:val="24"/>
          <w:lang w:val="es-ES"/>
        </w:rPr>
        <w:t xml:space="preserve">                </w:t>
      </w:r>
      <w:r w:rsidR="00507F09" w:rsidRPr="00703ABD">
        <w:rPr>
          <w:rFonts w:ascii="Arial Narrow" w:hAnsi="Arial Narrow"/>
          <w:sz w:val="24"/>
          <w:lang w:val="es-ES"/>
        </w:rPr>
        <w:t xml:space="preserve">  </w:t>
      </w:r>
      <w:r w:rsidR="00D96750" w:rsidRPr="00703ABD">
        <w:rPr>
          <w:rFonts w:ascii="Arial Narrow" w:hAnsi="Arial Narrow"/>
          <w:sz w:val="24"/>
        </w:rPr>
        <w:t>V.º B.º</w:t>
      </w:r>
    </w:p>
    <w:p w:rsidR="00507F09" w:rsidRPr="00703ABD" w:rsidRDefault="00703ABD" w:rsidP="00AF03B6">
      <w:pPr>
        <w:spacing w:before="0" w:after="0"/>
        <w:jc w:val="left"/>
        <w:rPr>
          <w:rFonts w:ascii="Arial Narrow" w:hAnsi="Arial Narrow"/>
          <w:sz w:val="24"/>
          <w:lang w:val="es-ES"/>
        </w:rPr>
      </w:pPr>
      <w:r w:rsidRPr="00703ABD">
        <w:rPr>
          <w:rFonts w:ascii="Arial Narrow" w:hAnsi="Arial Narrow"/>
          <w:sz w:val="24"/>
          <w:lang w:val="es-ES"/>
        </w:rPr>
        <w:t xml:space="preserve"> </w:t>
      </w:r>
      <w:r w:rsidR="0014115C" w:rsidRPr="00703ABD">
        <w:rPr>
          <w:rFonts w:ascii="Arial Narrow" w:hAnsi="Arial Narrow"/>
          <w:sz w:val="24"/>
          <w:lang w:val="es-ES"/>
        </w:rPr>
        <w:t xml:space="preserve"> </w:t>
      </w:r>
      <w:r w:rsidR="00507F09" w:rsidRPr="00703ABD">
        <w:rPr>
          <w:rFonts w:ascii="Arial Narrow" w:hAnsi="Arial Narrow"/>
          <w:sz w:val="24"/>
          <w:lang w:val="es-ES"/>
        </w:rPr>
        <w:t xml:space="preserve">Doctorando/a                    </w:t>
      </w:r>
      <w:r w:rsidR="0014115C" w:rsidRPr="00703ABD">
        <w:rPr>
          <w:rFonts w:ascii="Arial Narrow" w:hAnsi="Arial Narrow"/>
          <w:sz w:val="24"/>
          <w:lang w:val="es-ES"/>
        </w:rPr>
        <w:t xml:space="preserve">             </w:t>
      </w:r>
      <w:r w:rsidRPr="00703ABD">
        <w:rPr>
          <w:rFonts w:ascii="Arial Narrow" w:hAnsi="Arial Narrow"/>
          <w:sz w:val="24"/>
          <w:lang w:val="es-ES"/>
        </w:rPr>
        <w:t xml:space="preserve">           </w:t>
      </w:r>
      <w:r w:rsidR="00507F09" w:rsidRPr="00703ABD">
        <w:rPr>
          <w:rFonts w:ascii="Arial Narrow" w:hAnsi="Arial Narrow"/>
          <w:sz w:val="24"/>
          <w:lang w:val="es-ES"/>
        </w:rPr>
        <w:t xml:space="preserve"> Tutor                          </w:t>
      </w:r>
      <w:r w:rsidR="0014115C" w:rsidRPr="00703ABD">
        <w:rPr>
          <w:rFonts w:ascii="Arial Narrow" w:hAnsi="Arial Narrow"/>
          <w:sz w:val="24"/>
          <w:lang w:val="es-ES"/>
        </w:rPr>
        <w:t xml:space="preserve">               </w:t>
      </w:r>
      <w:r w:rsidR="00507F09" w:rsidRPr="00703ABD">
        <w:rPr>
          <w:rFonts w:ascii="Arial Narrow" w:hAnsi="Arial Narrow"/>
          <w:sz w:val="24"/>
          <w:lang w:val="es-ES"/>
        </w:rPr>
        <w:t xml:space="preserve">   </w:t>
      </w:r>
      <w:r w:rsidR="0014115C" w:rsidRPr="00703ABD">
        <w:rPr>
          <w:rFonts w:ascii="Arial Narrow" w:hAnsi="Arial Narrow"/>
          <w:sz w:val="24"/>
          <w:lang w:val="es-ES"/>
        </w:rPr>
        <w:t xml:space="preserve"> </w:t>
      </w:r>
      <w:r w:rsidR="00507F09" w:rsidRPr="00703ABD">
        <w:rPr>
          <w:rFonts w:ascii="Arial Narrow" w:hAnsi="Arial Narrow"/>
          <w:sz w:val="24"/>
          <w:lang w:val="es-ES"/>
        </w:rPr>
        <w:t xml:space="preserve"> </w:t>
      </w:r>
      <w:r w:rsidR="00D96750" w:rsidRPr="00703ABD">
        <w:rPr>
          <w:rFonts w:ascii="Arial Narrow" w:hAnsi="Arial Narrow"/>
          <w:sz w:val="24"/>
          <w:lang w:val="es-ES"/>
        </w:rPr>
        <w:t xml:space="preserve">    </w:t>
      </w:r>
      <w:r w:rsidR="00507F09" w:rsidRPr="00703ABD">
        <w:rPr>
          <w:rFonts w:ascii="Arial Narrow" w:hAnsi="Arial Narrow"/>
          <w:sz w:val="24"/>
          <w:lang w:val="es-ES"/>
        </w:rPr>
        <w:t>Director</w:t>
      </w:r>
    </w:p>
    <w:p w:rsidR="008A3F12" w:rsidRPr="00703ABD" w:rsidRDefault="008A3F12" w:rsidP="00AF03B6">
      <w:pPr>
        <w:pStyle w:val="Encabezado"/>
        <w:spacing w:before="240" w:line="276" w:lineRule="auto"/>
        <w:jc w:val="center"/>
        <w:rPr>
          <w:rFonts w:ascii="Trebuchet MS" w:hAnsi="Trebuchet MS"/>
          <w:b/>
          <w:sz w:val="24"/>
          <w:lang w:val="es-ES"/>
        </w:rPr>
      </w:pPr>
    </w:p>
    <w:p w:rsidR="00507F09" w:rsidRPr="00703ABD" w:rsidRDefault="00507F09" w:rsidP="00AF03B6">
      <w:pPr>
        <w:pStyle w:val="Encabezado"/>
        <w:spacing w:before="240" w:line="276" w:lineRule="auto"/>
        <w:jc w:val="center"/>
        <w:rPr>
          <w:rFonts w:ascii="Trebuchet MS" w:hAnsi="Trebuchet MS"/>
          <w:b/>
          <w:sz w:val="24"/>
          <w:lang w:val="es-ES"/>
        </w:rPr>
      </w:pPr>
    </w:p>
    <w:p w:rsidR="00507F09" w:rsidRDefault="00507F09" w:rsidP="00AF03B6">
      <w:pPr>
        <w:pStyle w:val="Encabezado"/>
        <w:spacing w:before="240" w:line="276" w:lineRule="auto"/>
        <w:jc w:val="center"/>
        <w:rPr>
          <w:rFonts w:ascii="Trebuchet MS" w:hAnsi="Trebuchet MS"/>
          <w:b/>
          <w:szCs w:val="20"/>
          <w:lang w:val="es-ES"/>
        </w:rPr>
      </w:pPr>
    </w:p>
    <w:p w:rsidR="00507F09" w:rsidRDefault="00507F09" w:rsidP="00AF03B6">
      <w:pPr>
        <w:pStyle w:val="Encabezado"/>
        <w:spacing w:before="240" w:line="276" w:lineRule="auto"/>
        <w:jc w:val="center"/>
        <w:rPr>
          <w:rFonts w:ascii="Trebuchet MS" w:hAnsi="Trebuchet MS"/>
          <w:b/>
          <w:szCs w:val="20"/>
          <w:lang w:val="es-ES"/>
        </w:rPr>
        <w:sectPr w:rsidR="00507F09" w:rsidSect="00B62F6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" w:right="1134" w:bottom="1134" w:left="1701" w:header="567" w:footer="851" w:gutter="0"/>
          <w:cols w:space="708"/>
          <w:docGrid w:linePitch="360"/>
        </w:sectPr>
      </w:pPr>
    </w:p>
    <w:p w:rsidR="00B62F61" w:rsidRPr="008C120A" w:rsidRDefault="00B62F61" w:rsidP="009315D9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76" w:lineRule="auto"/>
        <w:ind w:left="284" w:right="253"/>
        <w:jc w:val="center"/>
        <w:rPr>
          <w:rFonts w:ascii="Trebuchet MS" w:hAnsi="Trebuchet MS"/>
          <w:b/>
          <w:szCs w:val="20"/>
          <w:lang w:val="es-ES"/>
        </w:rPr>
      </w:pPr>
    </w:p>
    <w:sectPr w:rsidR="00B62F61" w:rsidRPr="008C120A" w:rsidSect="00B62F61">
      <w:pgSz w:w="16838" w:h="11906" w:orient="landscape" w:code="9"/>
      <w:pgMar w:top="1276" w:right="1134" w:bottom="1701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E19" w:rsidRDefault="00802E19">
      <w:r>
        <w:separator/>
      </w:r>
    </w:p>
  </w:endnote>
  <w:endnote w:type="continuationSeparator" w:id="0">
    <w:p w:rsidR="00802E19" w:rsidRDefault="0080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317" w:rsidRDefault="000303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F61" w:rsidRDefault="00B62F61" w:rsidP="007D10B3">
    <w:pPr>
      <w:pBdr>
        <w:top w:val="single" w:sz="4" w:space="0" w:color="auto"/>
      </w:pBdr>
      <w:tabs>
        <w:tab w:val="center" w:pos="4252"/>
        <w:tab w:val="right" w:pos="8504"/>
        <w:tab w:val="right" w:pos="9639"/>
      </w:tabs>
      <w:spacing w:before="0" w:after="0"/>
      <w:jc w:val="left"/>
      <w:rPr>
        <w:rFonts w:asciiTheme="minorHAnsi" w:hAnsiTheme="minorHAnsi"/>
        <w:sz w:val="16"/>
        <w:szCs w:val="16"/>
      </w:rPr>
    </w:pPr>
    <w:r w:rsidRPr="00A042B3">
      <w:rPr>
        <w:rFonts w:asciiTheme="minorHAnsi" w:hAnsiTheme="minorHAnsi"/>
        <w:sz w:val="16"/>
        <w:szCs w:val="16"/>
      </w:rPr>
      <w:t>Comisión Académica d</w:t>
    </w:r>
    <w:r>
      <w:rPr>
        <w:rFonts w:asciiTheme="minorHAnsi" w:hAnsiTheme="minorHAnsi"/>
        <w:sz w:val="16"/>
        <w:szCs w:val="16"/>
      </w:rPr>
      <w:t xml:space="preserve">el Programa </w:t>
    </w:r>
    <w:r w:rsidR="009315D9">
      <w:rPr>
        <w:rFonts w:asciiTheme="minorHAnsi" w:hAnsiTheme="minorHAnsi"/>
        <w:sz w:val="16"/>
        <w:szCs w:val="16"/>
      </w:rPr>
      <w:t>Medicina y Ciencias de la Salud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317" w:rsidRDefault="000303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E19" w:rsidRDefault="00802E19">
      <w:r>
        <w:separator/>
      </w:r>
    </w:p>
  </w:footnote>
  <w:footnote w:type="continuationSeparator" w:id="0">
    <w:p w:rsidR="00802E19" w:rsidRDefault="0080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317" w:rsidRDefault="000303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jc w:val="center"/>
      <w:tblLook w:val="01E0" w:firstRow="1" w:lastRow="1" w:firstColumn="1" w:lastColumn="1" w:noHBand="0" w:noVBand="0"/>
    </w:tblPr>
    <w:tblGrid>
      <w:gridCol w:w="9214"/>
    </w:tblGrid>
    <w:tr w:rsidR="00B62F61" w:rsidRPr="00B923CD" w:rsidTr="00296553">
      <w:trPr>
        <w:trHeight w:val="828"/>
        <w:jc w:val="center"/>
      </w:trPr>
      <w:tc>
        <w:tcPr>
          <w:tcW w:w="9214" w:type="dxa"/>
        </w:tcPr>
        <w:tbl>
          <w:tblPr>
            <w:tblStyle w:val="Tablaconcuadrcula"/>
            <w:tblW w:w="89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4627"/>
            <w:gridCol w:w="407"/>
            <w:gridCol w:w="3931"/>
          </w:tblGrid>
          <w:tr w:rsidR="00B62F61" w:rsidTr="008E63B0">
            <w:trPr>
              <w:trHeight w:val="147"/>
            </w:trPr>
            <w:tc>
              <w:tcPr>
                <w:tcW w:w="4627" w:type="dxa"/>
              </w:tcPr>
              <w:p w:rsidR="00B62F61" w:rsidRDefault="00B62F61" w:rsidP="007D10B3">
                <w:pPr>
                  <w:pStyle w:val="Encabezado"/>
                  <w:ind w:left="-783" w:firstLine="709"/>
                  <w:jc w:val="both"/>
                </w:pPr>
                <w:r w:rsidRPr="006830CA">
                  <w:rPr>
                    <w:noProof/>
                    <w:lang w:val="es-ES"/>
                  </w:rPr>
                  <w:drawing>
                    <wp:inline distT="0" distB="0" distL="0" distR="0">
                      <wp:extent cx="1323975" cy="571500"/>
                      <wp:effectExtent l="0" t="0" r="9525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39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" w:type="dxa"/>
              </w:tcPr>
              <w:p w:rsidR="00B62F61" w:rsidRPr="00DB66C3" w:rsidRDefault="00B62F61" w:rsidP="006830CA">
                <w:pPr>
                  <w:pStyle w:val="Encabezado"/>
                </w:pPr>
              </w:p>
            </w:tc>
            <w:tc>
              <w:tcPr>
                <w:tcW w:w="3931" w:type="dxa"/>
              </w:tcPr>
              <w:p w:rsidR="00B62F61" w:rsidRPr="007B725F" w:rsidRDefault="00B62F61" w:rsidP="00201A2C">
                <w:pPr>
                  <w:pStyle w:val="Encabezado"/>
                  <w:ind w:firstLine="715"/>
                  <w:rPr>
                    <w:rFonts w:ascii="Verdana" w:hAnsi="Verdana"/>
                    <w:color w:val="008080"/>
                    <w:szCs w:val="20"/>
                  </w:rPr>
                </w:pPr>
                <w:r w:rsidRPr="006830CA">
                  <w:rPr>
                    <w:noProof/>
                    <w:lang w:val="es-ES"/>
                  </w:rPr>
                  <w:drawing>
                    <wp:inline distT="0" distB="0" distL="0" distR="0">
                      <wp:extent cx="1438275" cy="485775"/>
                      <wp:effectExtent l="0" t="0" r="9525" b="9525"/>
                      <wp:docPr id="3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827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62F61" w:rsidRDefault="00B62F61" w:rsidP="006830CA">
          <w:pPr>
            <w:pStyle w:val="Encabezado"/>
          </w:pPr>
        </w:p>
        <w:p w:rsidR="00B62F61" w:rsidRPr="007D10B3" w:rsidRDefault="00B62F61" w:rsidP="00030317">
          <w:pPr>
            <w:pStyle w:val="Encabezado"/>
            <w:tabs>
              <w:tab w:val="clear" w:pos="4252"/>
            </w:tabs>
            <w:ind w:left="-284"/>
            <w:jc w:val="center"/>
            <w:rPr>
              <w:rFonts w:ascii="Trebuchet MS" w:hAnsi="Trebuchet MS"/>
              <w:b/>
              <w:bCs/>
              <w:sz w:val="16"/>
              <w:szCs w:val="16"/>
            </w:rPr>
          </w:pPr>
          <w:r w:rsidRPr="008E63B0">
            <w:rPr>
              <w:b/>
              <w:sz w:val="14"/>
              <w:szCs w:val="16"/>
            </w:rPr>
            <w:t xml:space="preserve">PROGRAMA DE DOCTORADO EN </w:t>
          </w:r>
          <w:r w:rsidR="009315D9">
            <w:rPr>
              <w:b/>
              <w:sz w:val="14"/>
              <w:szCs w:val="16"/>
            </w:rPr>
            <w:t>MEDIC</w:t>
          </w:r>
          <w:r w:rsidR="00030317">
            <w:rPr>
              <w:b/>
              <w:sz w:val="14"/>
              <w:szCs w:val="16"/>
            </w:rPr>
            <w:t>INA</w:t>
          </w:r>
          <w:r w:rsidR="009315D9">
            <w:rPr>
              <w:b/>
              <w:sz w:val="14"/>
              <w:szCs w:val="16"/>
            </w:rPr>
            <w:t xml:space="preserve"> Y CIENCIAS DE LA SALUD</w:t>
          </w:r>
        </w:p>
      </w:tc>
    </w:tr>
  </w:tbl>
  <w:p w:rsidR="00B62F61" w:rsidRDefault="00B62F61" w:rsidP="0071432F">
    <w:pPr>
      <w:pStyle w:val="Encabezado"/>
      <w:spacing w:before="240" w:line="276" w:lineRule="auto"/>
      <w:jc w:val="center"/>
      <w:rPr>
        <w:rFonts w:ascii="Trebuchet MS" w:hAnsi="Trebuchet MS"/>
        <w:b/>
        <w:bCs/>
        <w:sz w:val="2"/>
        <w:szCs w:val="2"/>
      </w:rPr>
    </w:pPr>
  </w:p>
  <w:p w:rsidR="00B62F61" w:rsidRPr="001F3425" w:rsidRDefault="00B62F61" w:rsidP="0071432F">
    <w:pPr>
      <w:pStyle w:val="Encabezado"/>
      <w:spacing w:before="240" w:line="276" w:lineRule="auto"/>
      <w:jc w:val="center"/>
      <w:rPr>
        <w:rFonts w:ascii="Trebuchet MS" w:hAnsi="Trebuchet MS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317" w:rsidRDefault="000303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F570C"/>
    <w:multiLevelType w:val="hybridMultilevel"/>
    <w:tmpl w:val="4190B5FE"/>
    <w:lvl w:ilvl="0" w:tplc="BDCA6E56">
      <w:start w:val="1"/>
      <w:numFmt w:val="bullet"/>
      <w:lvlText w:val="-"/>
      <w:lvlJc w:val="left"/>
      <w:pPr>
        <w:ind w:left="673" w:hanging="360"/>
      </w:pPr>
      <w:rPr>
        <w:rFonts w:ascii="Trebuchet MS" w:eastAsia="Times New Roman" w:hAnsi="Trebuchet MS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" w15:restartNumberingAfterBreak="0">
    <w:nsid w:val="4E1F3345"/>
    <w:multiLevelType w:val="hybridMultilevel"/>
    <w:tmpl w:val="636456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355D8"/>
    <w:multiLevelType w:val="hybridMultilevel"/>
    <w:tmpl w:val="03B6B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97F5D"/>
    <w:multiLevelType w:val="hybridMultilevel"/>
    <w:tmpl w:val="FB128FF6"/>
    <w:lvl w:ilvl="0" w:tplc="982C3DCA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640651"/>
    <w:multiLevelType w:val="hybridMultilevel"/>
    <w:tmpl w:val="946806E4"/>
    <w:lvl w:ilvl="0" w:tplc="EEA01172">
      <w:start w:val="1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50"/>
    <w:rsid w:val="00003362"/>
    <w:rsid w:val="0000377A"/>
    <w:rsid w:val="00006B08"/>
    <w:rsid w:val="00006ECF"/>
    <w:rsid w:val="00006F3E"/>
    <w:rsid w:val="00007B7E"/>
    <w:rsid w:val="00012926"/>
    <w:rsid w:val="000129B8"/>
    <w:rsid w:val="0001471E"/>
    <w:rsid w:val="00015226"/>
    <w:rsid w:val="00016A50"/>
    <w:rsid w:val="00016F3F"/>
    <w:rsid w:val="00020652"/>
    <w:rsid w:val="00022F00"/>
    <w:rsid w:val="00022FD6"/>
    <w:rsid w:val="00023E70"/>
    <w:rsid w:val="0002611C"/>
    <w:rsid w:val="00026A9B"/>
    <w:rsid w:val="00027F8D"/>
    <w:rsid w:val="00030081"/>
    <w:rsid w:val="00030317"/>
    <w:rsid w:val="0003135E"/>
    <w:rsid w:val="00031E4B"/>
    <w:rsid w:val="00033F07"/>
    <w:rsid w:val="00035F31"/>
    <w:rsid w:val="0003635E"/>
    <w:rsid w:val="00036922"/>
    <w:rsid w:val="00040F05"/>
    <w:rsid w:val="00041635"/>
    <w:rsid w:val="0004193C"/>
    <w:rsid w:val="00050973"/>
    <w:rsid w:val="00051323"/>
    <w:rsid w:val="00051CF1"/>
    <w:rsid w:val="00051DF4"/>
    <w:rsid w:val="0005241F"/>
    <w:rsid w:val="00052E16"/>
    <w:rsid w:val="00052E9B"/>
    <w:rsid w:val="000530B6"/>
    <w:rsid w:val="00053B87"/>
    <w:rsid w:val="00054344"/>
    <w:rsid w:val="00054814"/>
    <w:rsid w:val="00055626"/>
    <w:rsid w:val="00055C99"/>
    <w:rsid w:val="00056D35"/>
    <w:rsid w:val="00056E35"/>
    <w:rsid w:val="00057F6E"/>
    <w:rsid w:val="000607B5"/>
    <w:rsid w:val="00061E0E"/>
    <w:rsid w:val="00062E8E"/>
    <w:rsid w:val="00062F95"/>
    <w:rsid w:val="00063F56"/>
    <w:rsid w:val="00065025"/>
    <w:rsid w:val="00065106"/>
    <w:rsid w:val="00065726"/>
    <w:rsid w:val="00066254"/>
    <w:rsid w:val="00066B7D"/>
    <w:rsid w:val="00067993"/>
    <w:rsid w:val="00070E81"/>
    <w:rsid w:val="00071B82"/>
    <w:rsid w:val="000729F6"/>
    <w:rsid w:val="00074B4A"/>
    <w:rsid w:val="00075506"/>
    <w:rsid w:val="00075991"/>
    <w:rsid w:val="000778F7"/>
    <w:rsid w:val="00081450"/>
    <w:rsid w:val="00084FF1"/>
    <w:rsid w:val="00086683"/>
    <w:rsid w:val="00086BF1"/>
    <w:rsid w:val="00087071"/>
    <w:rsid w:val="0009035F"/>
    <w:rsid w:val="00091530"/>
    <w:rsid w:val="00094EC5"/>
    <w:rsid w:val="000974F4"/>
    <w:rsid w:val="0009778C"/>
    <w:rsid w:val="000977E0"/>
    <w:rsid w:val="00097AA4"/>
    <w:rsid w:val="000A1E0D"/>
    <w:rsid w:val="000A3754"/>
    <w:rsid w:val="000A3B52"/>
    <w:rsid w:val="000A57DD"/>
    <w:rsid w:val="000B02AC"/>
    <w:rsid w:val="000B31ED"/>
    <w:rsid w:val="000B3EF0"/>
    <w:rsid w:val="000B526B"/>
    <w:rsid w:val="000B65FB"/>
    <w:rsid w:val="000C029A"/>
    <w:rsid w:val="000C0DBB"/>
    <w:rsid w:val="000C1805"/>
    <w:rsid w:val="000C259D"/>
    <w:rsid w:val="000C32FD"/>
    <w:rsid w:val="000C4137"/>
    <w:rsid w:val="000C65F1"/>
    <w:rsid w:val="000D0934"/>
    <w:rsid w:val="000D13ED"/>
    <w:rsid w:val="000D1A8D"/>
    <w:rsid w:val="000D6303"/>
    <w:rsid w:val="000D707D"/>
    <w:rsid w:val="000E1CE8"/>
    <w:rsid w:val="000E265B"/>
    <w:rsid w:val="000E2FAF"/>
    <w:rsid w:val="000E3246"/>
    <w:rsid w:val="000E3A79"/>
    <w:rsid w:val="000E3B1B"/>
    <w:rsid w:val="000E3EC2"/>
    <w:rsid w:val="000E4534"/>
    <w:rsid w:val="000E49F2"/>
    <w:rsid w:val="000E66E1"/>
    <w:rsid w:val="000E6D93"/>
    <w:rsid w:val="000E7275"/>
    <w:rsid w:val="000F02BD"/>
    <w:rsid w:val="000F1131"/>
    <w:rsid w:val="000F1C45"/>
    <w:rsid w:val="000F3587"/>
    <w:rsid w:val="000F5A3A"/>
    <w:rsid w:val="000F6E06"/>
    <w:rsid w:val="000F7F72"/>
    <w:rsid w:val="00100870"/>
    <w:rsid w:val="00101B57"/>
    <w:rsid w:val="001021D2"/>
    <w:rsid w:val="0010255A"/>
    <w:rsid w:val="001055CF"/>
    <w:rsid w:val="00105602"/>
    <w:rsid w:val="001057D8"/>
    <w:rsid w:val="00110C87"/>
    <w:rsid w:val="00111A99"/>
    <w:rsid w:val="00112C02"/>
    <w:rsid w:val="0011401E"/>
    <w:rsid w:val="00114ED6"/>
    <w:rsid w:val="00117547"/>
    <w:rsid w:val="00120195"/>
    <w:rsid w:val="001224C6"/>
    <w:rsid w:val="00123630"/>
    <w:rsid w:val="0012440C"/>
    <w:rsid w:val="00124B33"/>
    <w:rsid w:val="00130A44"/>
    <w:rsid w:val="00130CC5"/>
    <w:rsid w:val="001318F7"/>
    <w:rsid w:val="00132F62"/>
    <w:rsid w:val="0013423D"/>
    <w:rsid w:val="00135B8B"/>
    <w:rsid w:val="00137BE3"/>
    <w:rsid w:val="0014115C"/>
    <w:rsid w:val="00142327"/>
    <w:rsid w:val="00142690"/>
    <w:rsid w:val="00142ACE"/>
    <w:rsid w:val="0014342A"/>
    <w:rsid w:val="00143B58"/>
    <w:rsid w:val="00144C1D"/>
    <w:rsid w:val="00145029"/>
    <w:rsid w:val="00145518"/>
    <w:rsid w:val="001458A3"/>
    <w:rsid w:val="001464A3"/>
    <w:rsid w:val="00146BE3"/>
    <w:rsid w:val="0014700D"/>
    <w:rsid w:val="0014762E"/>
    <w:rsid w:val="00150313"/>
    <w:rsid w:val="001508E3"/>
    <w:rsid w:val="001526B1"/>
    <w:rsid w:val="00154290"/>
    <w:rsid w:val="00155836"/>
    <w:rsid w:val="00156899"/>
    <w:rsid w:val="001569CB"/>
    <w:rsid w:val="00157388"/>
    <w:rsid w:val="00157D70"/>
    <w:rsid w:val="00161EED"/>
    <w:rsid w:val="001622BF"/>
    <w:rsid w:val="0016437B"/>
    <w:rsid w:val="00165D1F"/>
    <w:rsid w:val="00166390"/>
    <w:rsid w:val="00170853"/>
    <w:rsid w:val="00172807"/>
    <w:rsid w:val="0017319B"/>
    <w:rsid w:val="00173675"/>
    <w:rsid w:val="001771B8"/>
    <w:rsid w:val="001777E5"/>
    <w:rsid w:val="001802C1"/>
    <w:rsid w:val="00182E56"/>
    <w:rsid w:val="00183249"/>
    <w:rsid w:val="00183820"/>
    <w:rsid w:val="00184303"/>
    <w:rsid w:val="00184CA5"/>
    <w:rsid w:val="001859FE"/>
    <w:rsid w:val="00185D9C"/>
    <w:rsid w:val="001930AF"/>
    <w:rsid w:val="00194256"/>
    <w:rsid w:val="001947DE"/>
    <w:rsid w:val="00194973"/>
    <w:rsid w:val="001A0350"/>
    <w:rsid w:val="001A045C"/>
    <w:rsid w:val="001A1AB7"/>
    <w:rsid w:val="001A2173"/>
    <w:rsid w:val="001B0F9C"/>
    <w:rsid w:val="001B1029"/>
    <w:rsid w:val="001B2777"/>
    <w:rsid w:val="001B5872"/>
    <w:rsid w:val="001C024F"/>
    <w:rsid w:val="001C0525"/>
    <w:rsid w:val="001C0D95"/>
    <w:rsid w:val="001C146D"/>
    <w:rsid w:val="001C2913"/>
    <w:rsid w:val="001C2D81"/>
    <w:rsid w:val="001C44B1"/>
    <w:rsid w:val="001C4CE0"/>
    <w:rsid w:val="001C6C99"/>
    <w:rsid w:val="001C7B3A"/>
    <w:rsid w:val="001C7EAF"/>
    <w:rsid w:val="001D0257"/>
    <w:rsid w:val="001D0DDF"/>
    <w:rsid w:val="001D1701"/>
    <w:rsid w:val="001D1817"/>
    <w:rsid w:val="001D27A0"/>
    <w:rsid w:val="001D3F4F"/>
    <w:rsid w:val="001D4129"/>
    <w:rsid w:val="001D5BA2"/>
    <w:rsid w:val="001D7A71"/>
    <w:rsid w:val="001E0C81"/>
    <w:rsid w:val="001E1B53"/>
    <w:rsid w:val="001E2091"/>
    <w:rsid w:val="001E27C9"/>
    <w:rsid w:val="001E28B6"/>
    <w:rsid w:val="001E2C49"/>
    <w:rsid w:val="001E544E"/>
    <w:rsid w:val="001E6086"/>
    <w:rsid w:val="001E7069"/>
    <w:rsid w:val="001F0391"/>
    <w:rsid w:val="001F0ECC"/>
    <w:rsid w:val="001F203F"/>
    <w:rsid w:val="001F2623"/>
    <w:rsid w:val="001F2D14"/>
    <w:rsid w:val="001F3425"/>
    <w:rsid w:val="001F6EFC"/>
    <w:rsid w:val="001F746A"/>
    <w:rsid w:val="002012F8"/>
    <w:rsid w:val="00201A2C"/>
    <w:rsid w:val="00202C3E"/>
    <w:rsid w:val="00205F1F"/>
    <w:rsid w:val="002069C5"/>
    <w:rsid w:val="002070DF"/>
    <w:rsid w:val="0020749D"/>
    <w:rsid w:val="00211954"/>
    <w:rsid w:val="00212F37"/>
    <w:rsid w:val="002138C6"/>
    <w:rsid w:val="00216C24"/>
    <w:rsid w:val="0021703F"/>
    <w:rsid w:val="00221CCA"/>
    <w:rsid w:val="00221D6C"/>
    <w:rsid w:val="00224034"/>
    <w:rsid w:val="0022460C"/>
    <w:rsid w:val="00227916"/>
    <w:rsid w:val="002301E3"/>
    <w:rsid w:val="00230779"/>
    <w:rsid w:val="002310E3"/>
    <w:rsid w:val="002316F2"/>
    <w:rsid w:val="0023204F"/>
    <w:rsid w:val="002323DD"/>
    <w:rsid w:val="00232BAE"/>
    <w:rsid w:val="00233440"/>
    <w:rsid w:val="00234AB5"/>
    <w:rsid w:val="002353E5"/>
    <w:rsid w:val="002354D4"/>
    <w:rsid w:val="00236078"/>
    <w:rsid w:val="00237FD0"/>
    <w:rsid w:val="0024009B"/>
    <w:rsid w:val="00240A52"/>
    <w:rsid w:val="00242015"/>
    <w:rsid w:val="00243856"/>
    <w:rsid w:val="002450EA"/>
    <w:rsid w:val="002456D8"/>
    <w:rsid w:val="00246577"/>
    <w:rsid w:val="002512FF"/>
    <w:rsid w:val="00251AEE"/>
    <w:rsid w:val="00253499"/>
    <w:rsid w:val="00253BE5"/>
    <w:rsid w:val="00253F05"/>
    <w:rsid w:val="0025454A"/>
    <w:rsid w:val="00254DA7"/>
    <w:rsid w:val="00256799"/>
    <w:rsid w:val="00256A87"/>
    <w:rsid w:val="002604C2"/>
    <w:rsid w:val="00260D2E"/>
    <w:rsid w:val="002619DF"/>
    <w:rsid w:val="00263B40"/>
    <w:rsid w:val="00264225"/>
    <w:rsid w:val="0026423B"/>
    <w:rsid w:val="0026539D"/>
    <w:rsid w:val="002663A7"/>
    <w:rsid w:val="002669E5"/>
    <w:rsid w:val="00267564"/>
    <w:rsid w:val="002678DC"/>
    <w:rsid w:val="00267905"/>
    <w:rsid w:val="00267FAC"/>
    <w:rsid w:val="0027054A"/>
    <w:rsid w:val="002706D6"/>
    <w:rsid w:val="002724A7"/>
    <w:rsid w:val="002728BB"/>
    <w:rsid w:val="00272997"/>
    <w:rsid w:val="002737D2"/>
    <w:rsid w:val="00273AC4"/>
    <w:rsid w:val="00274FA6"/>
    <w:rsid w:val="002765A9"/>
    <w:rsid w:val="00277481"/>
    <w:rsid w:val="0028137B"/>
    <w:rsid w:val="0028262A"/>
    <w:rsid w:val="002827F1"/>
    <w:rsid w:val="00283D61"/>
    <w:rsid w:val="00283FC6"/>
    <w:rsid w:val="002855B4"/>
    <w:rsid w:val="00285EF4"/>
    <w:rsid w:val="00285FAF"/>
    <w:rsid w:val="002869A5"/>
    <w:rsid w:val="002909AF"/>
    <w:rsid w:val="002910FA"/>
    <w:rsid w:val="00291C8F"/>
    <w:rsid w:val="00291E9C"/>
    <w:rsid w:val="00294231"/>
    <w:rsid w:val="00294BFF"/>
    <w:rsid w:val="00296553"/>
    <w:rsid w:val="00296A34"/>
    <w:rsid w:val="00297145"/>
    <w:rsid w:val="002A04BF"/>
    <w:rsid w:val="002A1644"/>
    <w:rsid w:val="002A2FDA"/>
    <w:rsid w:val="002A3929"/>
    <w:rsid w:val="002A4B6F"/>
    <w:rsid w:val="002A4BC0"/>
    <w:rsid w:val="002A59F6"/>
    <w:rsid w:val="002A5F22"/>
    <w:rsid w:val="002A63E2"/>
    <w:rsid w:val="002A667B"/>
    <w:rsid w:val="002A7455"/>
    <w:rsid w:val="002B0C92"/>
    <w:rsid w:val="002B1BAC"/>
    <w:rsid w:val="002B3356"/>
    <w:rsid w:val="002B372E"/>
    <w:rsid w:val="002B38F0"/>
    <w:rsid w:val="002B57CE"/>
    <w:rsid w:val="002B67E6"/>
    <w:rsid w:val="002B7660"/>
    <w:rsid w:val="002B7676"/>
    <w:rsid w:val="002C02F3"/>
    <w:rsid w:val="002C0437"/>
    <w:rsid w:val="002C1552"/>
    <w:rsid w:val="002C1962"/>
    <w:rsid w:val="002C45E2"/>
    <w:rsid w:val="002C52C0"/>
    <w:rsid w:val="002C61E5"/>
    <w:rsid w:val="002D0544"/>
    <w:rsid w:val="002D071A"/>
    <w:rsid w:val="002D3090"/>
    <w:rsid w:val="002D4875"/>
    <w:rsid w:val="002E132E"/>
    <w:rsid w:val="002E1566"/>
    <w:rsid w:val="002E1D50"/>
    <w:rsid w:val="002E1F7E"/>
    <w:rsid w:val="002E3F3F"/>
    <w:rsid w:val="002E70D6"/>
    <w:rsid w:val="002F0E6B"/>
    <w:rsid w:val="002F113E"/>
    <w:rsid w:val="002F164C"/>
    <w:rsid w:val="002F2471"/>
    <w:rsid w:val="002F2C60"/>
    <w:rsid w:val="002F2CDA"/>
    <w:rsid w:val="002F328D"/>
    <w:rsid w:val="002F3304"/>
    <w:rsid w:val="002F3A80"/>
    <w:rsid w:val="002F5579"/>
    <w:rsid w:val="002F607D"/>
    <w:rsid w:val="002F61D6"/>
    <w:rsid w:val="002F6655"/>
    <w:rsid w:val="002F724A"/>
    <w:rsid w:val="002F764F"/>
    <w:rsid w:val="002F7CF2"/>
    <w:rsid w:val="00302BBA"/>
    <w:rsid w:val="00303739"/>
    <w:rsid w:val="0030444B"/>
    <w:rsid w:val="0030482A"/>
    <w:rsid w:val="00304B24"/>
    <w:rsid w:val="00305D94"/>
    <w:rsid w:val="00306F62"/>
    <w:rsid w:val="00312F77"/>
    <w:rsid w:val="00314031"/>
    <w:rsid w:val="00314D6E"/>
    <w:rsid w:val="00315317"/>
    <w:rsid w:val="00316A31"/>
    <w:rsid w:val="00320497"/>
    <w:rsid w:val="00321142"/>
    <w:rsid w:val="00322D55"/>
    <w:rsid w:val="003257AC"/>
    <w:rsid w:val="00326330"/>
    <w:rsid w:val="00326AFB"/>
    <w:rsid w:val="00327B4A"/>
    <w:rsid w:val="003309E3"/>
    <w:rsid w:val="00330D8B"/>
    <w:rsid w:val="0033136B"/>
    <w:rsid w:val="003345D3"/>
    <w:rsid w:val="0033550F"/>
    <w:rsid w:val="00335F62"/>
    <w:rsid w:val="0033753C"/>
    <w:rsid w:val="0034181F"/>
    <w:rsid w:val="00341D84"/>
    <w:rsid w:val="0034348D"/>
    <w:rsid w:val="00343A83"/>
    <w:rsid w:val="00343C03"/>
    <w:rsid w:val="00344C94"/>
    <w:rsid w:val="003453E9"/>
    <w:rsid w:val="00347691"/>
    <w:rsid w:val="00347FA9"/>
    <w:rsid w:val="00350B91"/>
    <w:rsid w:val="0035107F"/>
    <w:rsid w:val="003547D5"/>
    <w:rsid w:val="00354FE3"/>
    <w:rsid w:val="003552DF"/>
    <w:rsid w:val="00355E9F"/>
    <w:rsid w:val="003565BD"/>
    <w:rsid w:val="00356A24"/>
    <w:rsid w:val="00357023"/>
    <w:rsid w:val="003571E5"/>
    <w:rsid w:val="00357C7E"/>
    <w:rsid w:val="0036388B"/>
    <w:rsid w:val="00363F1B"/>
    <w:rsid w:val="00363F7D"/>
    <w:rsid w:val="003643EE"/>
    <w:rsid w:val="00364415"/>
    <w:rsid w:val="00364E19"/>
    <w:rsid w:val="00365663"/>
    <w:rsid w:val="00365BEE"/>
    <w:rsid w:val="003664CE"/>
    <w:rsid w:val="003674FE"/>
    <w:rsid w:val="00367C09"/>
    <w:rsid w:val="00372D1F"/>
    <w:rsid w:val="00372E83"/>
    <w:rsid w:val="00373655"/>
    <w:rsid w:val="00375C1C"/>
    <w:rsid w:val="0037791B"/>
    <w:rsid w:val="00380107"/>
    <w:rsid w:val="003820A9"/>
    <w:rsid w:val="003848C3"/>
    <w:rsid w:val="003853EB"/>
    <w:rsid w:val="0039006B"/>
    <w:rsid w:val="00390C02"/>
    <w:rsid w:val="003914B5"/>
    <w:rsid w:val="003915E1"/>
    <w:rsid w:val="00392122"/>
    <w:rsid w:val="00392305"/>
    <w:rsid w:val="003938D7"/>
    <w:rsid w:val="00393FC3"/>
    <w:rsid w:val="00394430"/>
    <w:rsid w:val="00394AE3"/>
    <w:rsid w:val="00395329"/>
    <w:rsid w:val="00396ACB"/>
    <w:rsid w:val="003A09A3"/>
    <w:rsid w:val="003A0EE3"/>
    <w:rsid w:val="003A195A"/>
    <w:rsid w:val="003A48E6"/>
    <w:rsid w:val="003A4C9C"/>
    <w:rsid w:val="003A4D6B"/>
    <w:rsid w:val="003A5B3A"/>
    <w:rsid w:val="003A76BF"/>
    <w:rsid w:val="003B3A05"/>
    <w:rsid w:val="003B4147"/>
    <w:rsid w:val="003B4B9F"/>
    <w:rsid w:val="003B5D77"/>
    <w:rsid w:val="003B6BC0"/>
    <w:rsid w:val="003B7A5E"/>
    <w:rsid w:val="003B7C73"/>
    <w:rsid w:val="003C19A1"/>
    <w:rsid w:val="003C313A"/>
    <w:rsid w:val="003C3237"/>
    <w:rsid w:val="003C3D3D"/>
    <w:rsid w:val="003C6894"/>
    <w:rsid w:val="003C7446"/>
    <w:rsid w:val="003C7E8B"/>
    <w:rsid w:val="003D00BD"/>
    <w:rsid w:val="003D1FB6"/>
    <w:rsid w:val="003D2385"/>
    <w:rsid w:val="003D238C"/>
    <w:rsid w:val="003D28B5"/>
    <w:rsid w:val="003D3552"/>
    <w:rsid w:val="003D51F2"/>
    <w:rsid w:val="003D5432"/>
    <w:rsid w:val="003D56EC"/>
    <w:rsid w:val="003D7063"/>
    <w:rsid w:val="003D7999"/>
    <w:rsid w:val="003E1D61"/>
    <w:rsid w:val="003E211C"/>
    <w:rsid w:val="003E2365"/>
    <w:rsid w:val="003E5E2C"/>
    <w:rsid w:val="003E6DD8"/>
    <w:rsid w:val="003F09E3"/>
    <w:rsid w:val="003F10E6"/>
    <w:rsid w:val="003F175D"/>
    <w:rsid w:val="003F288C"/>
    <w:rsid w:val="003F4F55"/>
    <w:rsid w:val="003F5728"/>
    <w:rsid w:val="003F5B82"/>
    <w:rsid w:val="003F6BF3"/>
    <w:rsid w:val="003F6F25"/>
    <w:rsid w:val="003F7D5F"/>
    <w:rsid w:val="00400122"/>
    <w:rsid w:val="004010E7"/>
    <w:rsid w:val="00401E36"/>
    <w:rsid w:val="00402474"/>
    <w:rsid w:val="004043BF"/>
    <w:rsid w:val="00404EB0"/>
    <w:rsid w:val="00405E09"/>
    <w:rsid w:val="004060DB"/>
    <w:rsid w:val="004079C8"/>
    <w:rsid w:val="00411EB4"/>
    <w:rsid w:val="004131B4"/>
    <w:rsid w:val="00415465"/>
    <w:rsid w:val="00415AE6"/>
    <w:rsid w:val="00415EAC"/>
    <w:rsid w:val="0041616B"/>
    <w:rsid w:val="00416839"/>
    <w:rsid w:val="00416859"/>
    <w:rsid w:val="004208CE"/>
    <w:rsid w:val="00420AEB"/>
    <w:rsid w:val="00421042"/>
    <w:rsid w:val="004212BE"/>
    <w:rsid w:val="004256AF"/>
    <w:rsid w:val="0042633F"/>
    <w:rsid w:val="00431B4E"/>
    <w:rsid w:val="00431EFB"/>
    <w:rsid w:val="00432907"/>
    <w:rsid w:val="00432F5F"/>
    <w:rsid w:val="004340CE"/>
    <w:rsid w:val="00435637"/>
    <w:rsid w:val="00435D43"/>
    <w:rsid w:val="004360D6"/>
    <w:rsid w:val="00436FB9"/>
    <w:rsid w:val="00440414"/>
    <w:rsid w:val="00440F73"/>
    <w:rsid w:val="00441021"/>
    <w:rsid w:val="00441845"/>
    <w:rsid w:val="00441EFA"/>
    <w:rsid w:val="00443653"/>
    <w:rsid w:val="00443666"/>
    <w:rsid w:val="004454C8"/>
    <w:rsid w:val="00445DB0"/>
    <w:rsid w:val="0044728C"/>
    <w:rsid w:val="004476A8"/>
    <w:rsid w:val="00450195"/>
    <w:rsid w:val="0045091C"/>
    <w:rsid w:val="00451A0D"/>
    <w:rsid w:val="0045372A"/>
    <w:rsid w:val="004548B1"/>
    <w:rsid w:val="00456483"/>
    <w:rsid w:val="004566CC"/>
    <w:rsid w:val="004573C9"/>
    <w:rsid w:val="0046151D"/>
    <w:rsid w:val="004630B0"/>
    <w:rsid w:val="00465477"/>
    <w:rsid w:val="004655D5"/>
    <w:rsid w:val="00476F7B"/>
    <w:rsid w:val="00477BE1"/>
    <w:rsid w:val="00477CE8"/>
    <w:rsid w:val="00482613"/>
    <w:rsid w:val="0048327E"/>
    <w:rsid w:val="00483D29"/>
    <w:rsid w:val="00490622"/>
    <w:rsid w:val="00490927"/>
    <w:rsid w:val="00493FCB"/>
    <w:rsid w:val="00494C1E"/>
    <w:rsid w:val="00496075"/>
    <w:rsid w:val="00497A8F"/>
    <w:rsid w:val="004A0831"/>
    <w:rsid w:val="004A09A7"/>
    <w:rsid w:val="004A1B89"/>
    <w:rsid w:val="004A1F28"/>
    <w:rsid w:val="004A494C"/>
    <w:rsid w:val="004A4E78"/>
    <w:rsid w:val="004A733C"/>
    <w:rsid w:val="004A75CE"/>
    <w:rsid w:val="004A7C7F"/>
    <w:rsid w:val="004B0A60"/>
    <w:rsid w:val="004B150D"/>
    <w:rsid w:val="004B1E92"/>
    <w:rsid w:val="004B229D"/>
    <w:rsid w:val="004B343A"/>
    <w:rsid w:val="004B38B3"/>
    <w:rsid w:val="004B6E5E"/>
    <w:rsid w:val="004C2551"/>
    <w:rsid w:val="004C3F46"/>
    <w:rsid w:val="004C7E46"/>
    <w:rsid w:val="004D06A6"/>
    <w:rsid w:val="004D0BCE"/>
    <w:rsid w:val="004D1DBA"/>
    <w:rsid w:val="004D3ED2"/>
    <w:rsid w:val="004D45E7"/>
    <w:rsid w:val="004D4650"/>
    <w:rsid w:val="004D5614"/>
    <w:rsid w:val="004D5E27"/>
    <w:rsid w:val="004D68B2"/>
    <w:rsid w:val="004D79C3"/>
    <w:rsid w:val="004E0902"/>
    <w:rsid w:val="004E0E97"/>
    <w:rsid w:val="004E0F4E"/>
    <w:rsid w:val="004E249D"/>
    <w:rsid w:val="004E2B57"/>
    <w:rsid w:val="004E37AF"/>
    <w:rsid w:val="004E4B9D"/>
    <w:rsid w:val="004E5548"/>
    <w:rsid w:val="004E55B7"/>
    <w:rsid w:val="004E5ADD"/>
    <w:rsid w:val="004E5D8A"/>
    <w:rsid w:val="004F03A4"/>
    <w:rsid w:val="004F1476"/>
    <w:rsid w:val="004F2061"/>
    <w:rsid w:val="004F3BA6"/>
    <w:rsid w:val="004F4227"/>
    <w:rsid w:val="004F5FE0"/>
    <w:rsid w:val="004F6294"/>
    <w:rsid w:val="004F6A60"/>
    <w:rsid w:val="004F7865"/>
    <w:rsid w:val="004F78DD"/>
    <w:rsid w:val="0050111C"/>
    <w:rsid w:val="005016DD"/>
    <w:rsid w:val="0050220F"/>
    <w:rsid w:val="005034D7"/>
    <w:rsid w:val="00504259"/>
    <w:rsid w:val="005047BC"/>
    <w:rsid w:val="005048EB"/>
    <w:rsid w:val="00504AB9"/>
    <w:rsid w:val="00507090"/>
    <w:rsid w:val="00507668"/>
    <w:rsid w:val="00507F09"/>
    <w:rsid w:val="00510581"/>
    <w:rsid w:val="00510A7B"/>
    <w:rsid w:val="00511A32"/>
    <w:rsid w:val="0051227C"/>
    <w:rsid w:val="005123BB"/>
    <w:rsid w:val="005123E6"/>
    <w:rsid w:val="0051255E"/>
    <w:rsid w:val="00514596"/>
    <w:rsid w:val="00514FEF"/>
    <w:rsid w:val="00515D44"/>
    <w:rsid w:val="00515DAC"/>
    <w:rsid w:val="005177C4"/>
    <w:rsid w:val="00517F4B"/>
    <w:rsid w:val="005208D7"/>
    <w:rsid w:val="00521606"/>
    <w:rsid w:val="00522AC8"/>
    <w:rsid w:val="00522BBD"/>
    <w:rsid w:val="0052630A"/>
    <w:rsid w:val="00527B8A"/>
    <w:rsid w:val="00527D7B"/>
    <w:rsid w:val="005306BB"/>
    <w:rsid w:val="00532B0F"/>
    <w:rsid w:val="005336BB"/>
    <w:rsid w:val="00536CFD"/>
    <w:rsid w:val="00537BC9"/>
    <w:rsid w:val="00540C5D"/>
    <w:rsid w:val="0054161A"/>
    <w:rsid w:val="005423BF"/>
    <w:rsid w:val="00543392"/>
    <w:rsid w:val="00545006"/>
    <w:rsid w:val="00546A37"/>
    <w:rsid w:val="005479F7"/>
    <w:rsid w:val="00552600"/>
    <w:rsid w:val="0055301D"/>
    <w:rsid w:val="005544E7"/>
    <w:rsid w:val="0055487D"/>
    <w:rsid w:val="00555DC7"/>
    <w:rsid w:val="00556765"/>
    <w:rsid w:val="00556B59"/>
    <w:rsid w:val="0056021A"/>
    <w:rsid w:val="00561643"/>
    <w:rsid w:val="00561920"/>
    <w:rsid w:val="005631F2"/>
    <w:rsid w:val="00564108"/>
    <w:rsid w:val="00564C53"/>
    <w:rsid w:val="00564CA8"/>
    <w:rsid w:val="00565DDB"/>
    <w:rsid w:val="00566975"/>
    <w:rsid w:val="0057232D"/>
    <w:rsid w:val="00572648"/>
    <w:rsid w:val="00572733"/>
    <w:rsid w:val="00572941"/>
    <w:rsid w:val="00574917"/>
    <w:rsid w:val="005749E9"/>
    <w:rsid w:val="00575A3D"/>
    <w:rsid w:val="00577017"/>
    <w:rsid w:val="00577F52"/>
    <w:rsid w:val="005822C6"/>
    <w:rsid w:val="00582966"/>
    <w:rsid w:val="00584006"/>
    <w:rsid w:val="0058404D"/>
    <w:rsid w:val="00584DD5"/>
    <w:rsid w:val="00585775"/>
    <w:rsid w:val="00586513"/>
    <w:rsid w:val="00586A64"/>
    <w:rsid w:val="00590604"/>
    <w:rsid w:val="00590A11"/>
    <w:rsid w:val="00591DA8"/>
    <w:rsid w:val="005923D9"/>
    <w:rsid w:val="0059320E"/>
    <w:rsid w:val="00593BA3"/>
    <w:rsid w:val="00594F39"/>
    <w:rsid w:val="00597655"/>
    <w:rsid w:val="00597EED"/>
    <w:rsid w:val="005A0C22"/>
    <w:rsid w:val="005A19EF"/>
    <w:rsid w:val="005A2872"/>
    <w:rsid w:val="005A3388"/>
    <w:rsid w:val="005A4924"/>
    <w:rsid w:val="005A4F43"/>
    <w:rsid w:val="005B0215"/>
    <w:rsid w:val="005B0473"/>
    <w:rsid w:val="005B0636"/>
    <w:rsid w:val="005B0E60"/>
    <w:rsid w:val="005B1A55"/>
    <w:rsid w:val="005B36A5"/>
    <w:rsid w:val="005B418B"/>
    <w:rsid w:val="005B47DC"/>
    <w:rsid w:val="005B5225"/>
    <w:rsid w:val="005B68A9"/>
    <w:rsid w:val="005B7E70"/>
    <w:rsid w:val="005C4C7B"/>
    <w:rsid w:val="005C689C"/>
    <w:rsid w:val="005D0770"/>
    <w:rsid w:val="005D1AD5"/>
    <w:rsid w:val="005D296B"/>
    <w:rsid w:val="005D3028"/>
    <w:rsid w:val="005D47FC"/>
    <w:rsid w:val="005D4C1C"/>
    <w:rsid w:val="005D667E"/>
    <w:rsid w:val="005D74B2"/>
    <w:rsid w:val="005D7F71"/>
    <w:rsid w:val="005E1216"/>
    <w:rsid w:val="005E1968"/>
    <w:rsid w:val="005E202F"/>
    <w:rsid w:val="005E2D9F"/>
    <w:rsid w:val="005E69C2"/>
    <w:rsid w:val="005F05A2"/>
    <w:rsid w:val="005F1F98"/>
    <w:rsid w:val="005F3679"/>
    <w:rsid w:val="005F3A13"/>
    <w:rsid w:val="005F4F2B"/>
    <w:rsid w:val="005F4F7F"/>
    <w:rsid w:val="005F568F"/>
    <w:rsid w:val="005F5ED4"/>
    <w:rsid w:val="005F6FB6"/>
    <w:rsid w:val="005F73C2"/>
    <w:rsid w:val="006002A1"/>
    <w:rsid w:val="00600C21"/>
    <w:rsid w:val="00603584"/>
    <w:rsid w:val="0060550B"/>
    <w:rsid w:val="00606BC7"/>
    <w:rsid w:val="00611D8B"/>
    <w:rsid w:val="006153D6"/>
    <w:rsid w:val="006155E0"/>
    <w:rsid w:val="00620ACE"/>
    <w:rsid w:val="00621514"/>
    <w:rsid w:val="00621C79"/>
    <w:rsid w:val="00622BE0"/>
    <w:rsid w:val="00623B1D"/>
    <w:rsid w:val="006244DA"/>
    <w:rsid w:val="006266BC"/>
    <w:rsid w:val="00626752"/>
    <w:rsid w:val="00627055"/>
    <w:rsid w:val="0062758D"/>
    <w:rsid w:val="00627CF8"/>
    <w:rsid w:val="00630FE4"/>
    <w:rsid w:val="0063226A"/>
    <w:rsid w:val="00634040"/>
    <w:rsid w:val="00635FF8"/>
    <w:rsid w:val="00636097"/>
    <w:rsid w:val="00636373"/>
    <w:rsid w:val="00637D4E"/>
    <w:rsid w:val="00643482"/>
    <w:rsid w:val="0064476F"/>
    <w:rsid w:val="0064505F"/>
    <w:rsid w:val="0064716E"/>
    <w:rsid w:val="006475A0"/>
    <w:rsid w:val="00650FDA"/>
    <w:rsid w:val="006539CB"/>
    <w:rsid w:val="00654791"/>
    <w:rsid w:val="0065550C"/>
    <w:rsid w:val="006564B4"/>
    <w:rsid w:val="00657414"/>
    <w:rsid w:val="00657D62"/>
    <w:rsid w:val="00660BEE"/>
    <w:rsid w:val="00661FB9"/>
    <w:rsid w:val="00662483"/>
    <w:rsid w:val="00663744"/>
    <w:rsid w:val="00663A48"/>
    <w:rsid w:val="006666CE"/>
    <w:rsid w:val="00666787"/>
    <w:rsid w:val="00666B64"/>
    <w:rsid w:val="00667339"/>
    <w:rsid w:val="00670323"/>
    <w:rsid w:val="00671DC3"/>
    <w:rsid w:val="006735F1"/>
    <w:rsid w:val="00673A67"/>
    <w:rsid w:val="0067507D"/>
    <w:rsid w:val="00677616"/>
    <w:rsid w:val="00680110"/>
    <w:rsid w:val="00680DAD"/>
    <w:rsid w:val="006830CA"/>
    <w:rsid w:val="006840A1"/>
    <w:rsid w:val="006869D5"/>
    <w:rsid w:val="00686BF4"/>
    <w:rsid w:val="0068798F"/>
    <w:rsid w:val="00690EFC"/>
    <w:rsid w:val="00691278"/>
    <w:rsid w:val="0069364F"/>
    <w:rsid w:val="00695DAC"/>
    <w:rsid w:val="00696A2A"/>
    <w:rsid w:val="006977FC"/>
    <w:rsid w:val="006A03FB"/>
    <w:rsid w:val="006A04FA"/>
    <w:rsid w:val="006A0519"/>
    <w:rsid w:val="006A08FE"/>
    <w:rsid w:val="006A1007"/>
    <w:rsid w:val="006A1444"/>
    <w:rsid w:val="006A230E"/>
    <w:rsid w:val="006A2430"/>
    <w:rsid w:val="006A324A"/>
    <w:rsid w:val="006A4D75"/>
    <w:rsid w:val="006A567B"/>
    <w:rsid w:val="006A5F2F"/>
    <w:rsid w:val="006A6339"/>
    <w:rsid w:val="006A6B9B"/>
    <w:rsid w:val="006A7E91"/>
    <w:rsid w:val="006C09AF"/>
    <w:rsid w:val="006C1AAC"/>
    <w:rsid w:val="006C1E1E"/>
    <w:rsid w:val="006C337A"/>
    <w:rsid w:val="006C4523"/>
    <w:rsid w:val="006C53EE"/>
    <w:rsid w:val="006C5EA2"/>
    <w:rsid w:val="006C660D"/>
    <w:rsid w:val="006C6BB9"/>
    <w:rsid w:val="006C7105"/>
    <w:rsid w:val="006D0010"/>
    <w:rsid w:val="006D06EC"/>
    <w:rsid w:val="006D1590"/>
    <w:rsid w:val="006D17EA"/>
    <w:rsid w:val="006D268F"/>
    <w:rsid w:val="006D2E06"/>
    <w:rsid w:val="006D2EEA"/>
    <w:rsid w:val="006D36AC"/>
    <w:rsid w:val="006D4704"/>
    <w:rsid w:val="006D4772"/>
    <w:rsid w:val="006D47B4"/>
    <w:rsid w:val="006D49D6"/>
    <w:rsid w:val="006D5CBB"/>
    <w:rsid w:val="006D5D33"/>
    <w:rsid w:val="006D739D"/>
    <w:rsid w:val="006E0F6D"/>
    <w:rsid w:val="006E21D8"/>
    <w:rsid w:val="006E41BE"/>
    <w:rsid w:val="006E4591"/>
    <w:rsid w:val="006E46BB"/>
    <w:rsid w:val="006E5952"/>
    <w:rsid w:val="006E6CA6"/>
    <w:rsid w:val="006E7027"/>
    <w:rsid w:val="006E71A1"/>
    <w:rsid w:val="006E73A6"/>
    <w:rsid w:val="006F388E"/>
    <w:rsid w:val="006F4400"/>
    <w:rsid w:val="006F4CFE"/>
    <w:rsid w:val="006F5C89"/>
    <w:rsid w:val="006F6797"/>
    <w:rsid w:val="006F7F71"/>
    <w:rsid w:val="006F7FD6"/>
    <w:rsid w:val="00700C69"/>
    <w:rsid w:val="007019D8"/>
    <w:rsid w:val="00702423"/>
    <w:rsid w:val="00702841"/>
    <w:rsid w:val="00703ABD"/>
    <w:rsid w:val="007043CE"/>
    <w:rsid w:val="00704F2B"/>
    <w:rsid w:val="0070611B"/>
    <w:rsid w:val="007061C2"/>
    <w:rsid w:val="00707572"/>
    <w:rsid w:val="007126D7"/>
    <w:rsid w:val="00712D9E"/>
    <w:rsid w:val="0071432F"/>
    <w:rsid w:val="00715727"/>
    <w:rsid w:val="00715B57"/>
    <w:rsid w:val="0071621C"/>
    <w:rsid w:val="00720768"/>
    <w:rsid w:val="007214BB"/>
    <w:rsid w:val="00721E15"/>
    <w:rsid w:val="007220DB"/>
    <w:rsid w:val="007228FA"/>
    <w:rsid w:val="00723C1C"/>
    <w:rsid w:val="0072534A"/>
    <w:rsid w:val="007257A2"/>
    <w:rsid w:val="007308A1"/>
    <w:rsid w:val="007308CA"/>
    <w:rsid w:val="00730A73"/>
    <w:rsid w:val="007310F4"/>
    <w:rsid w:val="00732570"/>
    <w:rsid w:val="00734C49"/>
    <w:rsid w:val="007368EA"/>
    <w:rsid w:val="007379E5"/>
    <w:rsid w:val="00737A0F"/>
    <w:rsid w:val="00741B43"/>
    <w:rsid w:val="00742893"/>
    <w:rsid w:val="00742B2F"/>
    <w:rsid w:val="00742EEF"/>
    <w:rsid w:val="00744DBA"/>
    <w:rsid w:val="00745037"/>
    <w:rsid w:val="00745436"/>
    <w:rsid w:val="00745E69"/>
    <w:rsid w:val="00746290"/>
    <w:rsid w:val="00750296"/>
    <w:rsid w:val="00750661"/>
    <w:rsid w:val="00750E28"/>
    <w:rsid w:val="00752B45"/>
    <w:rsid w:val="00755C73"/>
    <w:rsid w:val="00757D16"/>
    <w:rsid w:val="00761C35"/>
    <w:rsid w:val="00763D8E"/>
    <w:rsid w:val="007663BB"/>
    <w:rsid w:val="00771E4C"/>
    <w:rsid w:val="00774D3A"/>
    <w:rsid w:val="007751D8"/>
    <w:rsid w:val="0077668C"/>
    <w:rsid w:val="00776B1A"/>
    <w:rsid w:val="00776E00"/>
    <w:rsid w:val="007772A2"/>
    <w:rsid w:val="00777769"/>
    <w:rsid w:val="00781675"/>
    <w:rsid w:val="00781AD8"/>
    <w:rsid w:val="00783B4C"/>
    <w:rsid w:val="00784D64"/>
    <w:rsid w:val="00785531"/>
    <w:rsid w:val="00785713"/>
    <w:rsid w:val="007906B6"/>
    <w:rsid w:val="00790946"/>
    <w:rsid w:val="00791E70"/>
    <w:rsid w:val="00792A86"/>
    <w:rsid w:val="00792FA7"/>
    <w:rsid w:val="007930A5"/>
    <w:rsid w:val="00793204"/>
    <w:rsid w:val="00793316"/>
    <w:rsid w:val="00793C01"/>
    <w:rsid w:val="00795B50"/>
    <w:rsid w:val="0079625C"/>
    <w:rsid w:val="0079748C"/>
    <w:rsid w:val="00797C00"/>
    <w:rsid w:val="007A0653"/>
    <w:rsid w:val="007A113A"/>
    <w:rsid w:val="007A1963"/>
    <w:rsid w:val="007A2436"/>
    <w:rsid w:val="007A2717"/>
    <w:rsid w:val="007A4636"/>
    <w:rsid w:val="007A4E5A"/>
    <w:rsid w:val="007A5C12"/>
    <w:rsid w:val="007A657F"/>
    <w:rsid w:val="007B0A6E"/>
    <w:rsid w:val="007B1FF0"/>
    <w:rsid w:val="007B45A2"/>
    <w:rsid w:val="007B68EB"/>
    <w:rsid w:val="007B792D"/>
    <w:rsid w:val="007C0C64"/>
    <w:rsid w:val="007C1C39"/>
    <w:rsid w:val="007C5EB1"/>
    <w:rsid w:val="007C6954"/>
    <w:rsid w:val="007C6C24"/>
    <w:rsid w:val="007C7F9D"/>
    <w:rsid w:val="007D0371"/>
    <w:rsid w:val="007D10B3"/>
    <w:rsid w:val="007D1900"/>
    <w:rsid w:val="007D2E0B"/>
    <w:rsid w:val="007D4898"/>
    <w:rsid w:val="007D5422"/>
    <w:rsid w:val="007D55CF"/>
    <w:rsid w:val="007D571E"/>
    <w:rsid w:val="007D68E6"/>
    <w:rsid w:val="007D7276"/>
    <w:rsid w:val="007E1D37"/>
    <w:rsid w:val="007E2743"/>
    <w:rsid w:val="007E4EA7"/>
    <w:rsid w:val="007E537F"/>
    <w:rsid w:val="007E6A6B"/>
    <w:rsid w:val="007E7EE3"/>
    <w:rsid w:val="007F0996"/>
    <w:rsid w:val="007F1C19"/>
    <w:rsid w:val="007F31AA"/>
    <w:rsid w:val="007F4064"/>
    <w:rsid w:val="007F5F35"/>
    <w:rsid w:val="007F68E5"/>
    <w:rsid w:val="007F6953"/>
    <w:rsid w:val="007F7FE3"/>
    <w:rsid w:val="00801F9B"/>
    <w:rsid w:val="00802E19"/>
    <w:rsid w:val="0080487A"/>
    <w:rsid w:val="00806671"/>
    <w:rsid w:val="008105A4"/>
    <w:rsid w:val="00814233"/>
    <w:rsid w:val="00820AC7"/>
    <w:rsid w:val="008218CB"/>
    <w:rsid w:val="00822458"/>
    <w:rsid w:val="00823DB4"/>
    <w:rsid w:val="00825846"/>
    <w:rsid w:val="00827162"/>
    <w:rsid w:val="008308D0"/>
    <w:rsid w:val="008313B5"/>
    <w:rsid w:val="0083141D"/>
    <w:rsid w:val="008319C2"/>
    <w:rsid w:val="00832940"/>
    <w:rsid w:val="00832B14"/>
    <w:rsid w:val="00833DA4"/>
    <w:rsid w:val="0083679D"/>
    <w:rsid w:val="00837211"/>
    <w:rsid w:val="00840841"/>
    <w:rsid w:val="00844714"/>
    <w:rsid w:val="00844B54"/>
    <w:rsid w:val="008459B9"/>
    <w:rsid w:val="00847546"/>
    <w:rsid w:val="0085059C"/>
    <w:rsid w:val="00850BAD"/>
    <w:rsid w:val="0085214C"/>
    <w:rsid w:val="00852791"/>
    <w:rsid w:val="00852DB4"/>
    <w:rsid w:val="00853B13"/>
    <w:rsid w:val="00853EBE"/>
    <w:rsid w:val="00854666"/>
    <w:rsid w:val="00854AA1"/>
    <w:rsid w:val="008550E8"/>
    <w:rsid w:val="00856C58"/>
    <w:rsid w:val="00856D1B"/>
    <w:rsid w:val="00860784"/>
    <w:rsid w:val="00860ED8"/>
    <w:rsid w:val="00861EB4"/>
    <w:rsid w:val="00863C20"/>
    <w:rsid w:val="00863CCE"/>
    <w:rsid w:val="00863CDF"/>
    <w:rsid w:val="00864C69"/>
    <w:rsid w:val="00867CA1"/>
    <w:rsid w:val="00871B6C"/>
    <w:rsid w:val="00871D9A"/>
    <w:rsid w:val="0087240C"/>
    <w:rsid w:val="00872C50"/>
    <w:rsid w:val="00872E2F"/>
    <w:rsid w:val="008734F6"/>
    <w:rsid w:val="00873971"/>
    <w:rsid w:val="00873A54"/>
    <w:rsid w:val="00874F05"/>
    <w:rsid w:val="00875697"/>
    <w:rsid w:val="00875C4B"/>
    <w:rsid w:val="00875C62"/>
    <w:rsid w:val="00876580"/>
    <w:rsid w:val="00877644"/>
    <w:rsid w:val="008776ED"/>
    <w:rsid w:val="00877C97"/>
    <w:rsid w:val="008821C5"/>
    <w:rsid w:val="00882A42"/>
    <w:rsid w:val="00884151"/>
    <w:rsid w:val="00884384"/>
    <w:rsid w:val="00884968"/>
    <w:rsid w:val="00886EFA"/>
    <w:rsid w:val="00887960"/>
    <w:rsid w:val="00890479"/>
    <w:rsid w:val="00890B85"/>
    <w:rsid w:val="0089176D"/>
    <w:rsid w:val="00895A00"/>
    <w:rsid w:val="00895DB8"/>
    <w:rsid w:val="008961C2"/>
    <w:rsid w:val="00896EB6"/>
    <w:rsid w:val="008972F9"/>
    <w:rsid w:val="008A07F0"/>
    <w:rsid w:val="008A10D2"/>
    <w:rsid w:val="008A2C37"/>
    <w:rsid w:val="008A3F12"/>
    <w:rsid w:val="008A598F"/>
    <w:rsid w:val="008A79ED"/>
    <w:rsid w:val="008A7C4C"/>
    <w:rsid w:val="008B026D"/>
    <w:rsid w:val="008B2D13"/>
    <w:rsid w:val="008B4ABF"/>
    <w:rsid w:val="008B5468"/>
    <w:rsid w:val="008B67B0"/>
    <w:rsid w:val="008B7537"/>
    <w:rsid w:val="008B769D"/>
    <w:rsid w:val="008C08D1"/>
    <w:rsid w:val="008C092E"/>
    <w:rsid w:val="008C0B8D"/>
    <w:rsid w:val="008C120A"/>
    <w:rsid w:val="008C2D1F"/>
    <w:rsid w:val="008C6F51"/>
    <w:rsid w:val="008C7D8D"/>
    <w:rsid w:val="008D05A0"/>
    <w:rsid w:val="008D0707"/>
    <w:rsid w:val="008D085D"/>
    <w:rsid w:val="008D19A2"/>
    <w:rsid w:val="008D284B"/>
    <w:rsid w:val="008D35FB"/>
    <w:rsid w:val="008D36AA"/>
    <w:rsid w:val="008D58A8"/>
    <w:rsid w:val="008D709F"/>
    <w:rsid w:val="008E2ECB"/>
    <w:rsid w:val="008E344F"/>
    <w:rsid w:val="008E573E"/>
    <w:rsid w:val="008E5FAD"/>
    <w:rsid w:val="008E63B0"/>
    <w:rsid w:val="008E707D"/>
    <w:rsid w:val="008F0748"/>
    <w:rsid w:val="008F0C25"/>
    <w:rsid w:val="008F1459"/>
    <w:rsid w:val="008F2072"/>
    <w:rsid w:val="008F2AAB"/>
    <w:rsid w:val="008F308E"/>
    <w:rsid w:val="008F33F9"/>
    <w:rsid w:val="008F4340"/>
    <w:rsid w:val="008F44D0"/>
    <w:rsid w:val="008F5168"/>
    <w:rsid w:val="008F5431"/>
    <w:rsid w:val="008F6784"/>
    <w:rsid w:val="008F7E74"/>
    <w:rsid w:val="00901610"/>
    <w:rsid w:val="0090342A"/>
    <w:rsid w:val="00905A54"/>
    <w:rsid w:val="00905E22"/>
    <w:rsid w:val="00907A4D"/>
    <w:rsid w:val="009105F6"/>
    <w:rsid w:val="00910663"/>
    <w:rsid w:val="0091095D"/>
    <w:rsid w:val="00913410"/>
    <w:rsid w:val="009141D1"/>
    <w:rsid w:val="00915549"/>
    <w:rsid w:val="009155F5"/>
    <w:rsid w:val="00915B61"/>
    <w:rsid w:val="009161DE"/>
    <w:rsid w:val="00916335"/>
    <w:rsid w:val="009163C3"/>
    <w:rsid w:val="00917CF7"/>
    <w:rsid w:val="00920028"/>
    <w:rsid w:val="009201DE"/>
    <w:rsid w:val="009211FD"/>
    <w:rsid w:val="00921813"/>
    <w:rsid w:val="009225C8"/>
    <w:rsid w:val="0092282C"/>
    <w:rsid w:val="00923596"/>
    <w:rsid w:val="0092367C"/>
    <w:rsid w:val="00924811"/>
    <w:rsid w:val="00924FBC"/>
    <w:rsid w:val="00926DC1"/>
    <w:rsid w:val="009272E5"/>
    <w:rsid w:val="009306DC"/>
    <w:rsid w:val="00930823"/>
    <w:rsid w:val="00930DB7"/>
    <w:rsid w:val="0093125C"/>
    <w:rsid w:val="00931582"/>
    <w:rsid w:val="009315D9"/>
    <w:rsid w:val="00931F86"/>
    <w:rsid w:val="00934194"/>
    <w:rsid w:val="00935CCE"/>
    <w:rsid w:val="00935F1B"/>
    <w:rsid w:val="009401FD"/>
    <w:rsid w:val="009409C5"/>
    <w:rsid w:val="0094210B"/>
    <w:rsid w:val="009425B6"/>
    <w:rsid w:val="00946FE2"/>
    <w:rsid w:val="0095013E"/>
    <w:rsid w:val="00951588"/>
    <w:rsid w:val="009522BD"/>
    <w:rsid w:val="009535C4"/>
    <w:rsid w:val="00953860"/>
    <w:rsid w:val="009540A4"/>
    <w:rsid w:val="009541AE"/>
    <w:rsid w:val="00956DBD"/>
    <w:rsid w:val="00957FC5"/>
    <w:rsid w:val="00960DBA"/>
    <w:rsid w:val="0096119F"/>
    <w:rsid w:val="00962ED1"/>
    <w:rsid w:val="009648A2"/>
    <w:rsid w:val="00966637"/>
    <w:rsid w:val="00970259"/>
    <w:rsid w:val="00970A5B"/>
    <w:rsid w:val="00970DDE"/>
    <w:rsid w:val="00971495"/>
    <w:rsid w:val="00971560"/>
    <w:rsid w:val="009722D4"/>
    <w:rsid w:val="00974338"/>
    <w:rsid w:val="00975C43"/>
    <w:rsid w:val="00975C47"/>
    <w:rsid w:val="009765DC"/>
    <w:rsid w:val="0098134A"/>
    <w:rsid w:val="00981DBC"/>
    <w:rsid w:val="0098352C"/>
    <w:rsid w:val="009853D0"/>
    <w:rsid w:val="00985693"/>
    <w:rsid w:val="00986112"/>
    <w:rsid w:val="009879C6"/>
    <w:rsid w:val="00990165"/>
    <w:rsid w:val="009901C0"/>
    <w:rsid w:val="00991D46"/>
    <w:rsid w:val="00991F36"/>
    <w:rsid w:val="00992E74"/>
    <w:rsid w:val="00993D48"/>
    <w:rsid w:val="00996DB6"/>
    <w:rsid w:val="00997B9A"/>
    <w:rsid w:val="00997DA3"/>
    <w:rsid w:val="00997E14"/>
    <w:rsid w:val="009A046D"/>
    <w:rsid w:val="009A0C1D"/>
    <w:rsid w:val="009A2204"/>
    <w:rsid w:val="009A229A"/>
    <w:rsid w:val="009A2B7C"/>
    <w:rsid w:val="009A3656"/>
    <w:rsid w:val="009B1F2D"/>
    <w:rsid w:val="009B2D81"/>
    <w:rsid w:val="009B2E0F"/>
    <w:rsid w:val="009B3E15"/>
    <w:rsid w:val="009B3F06"/>
    <w:rsid w:val="009B5C20"/>
    <w:rsid w:val="009B5E59"/>
    <w:rsid w:val="009B5FDD"/>
    <w:rsid w:val="009C1851"/>
    <w:rsid w:val="009C3184"/>
    <w:rsid w:val="009C401F"/>
    <w:rsid w:val="009C4BBC"/>
    <w:rsid w:val="009C5E45"/>
    <w:rsid w:val="009C608C"/>
    <w:rsid w:val="009C658E"/>
    <w:rsid w:val="009C6E39"/>
    <w:rsid w:val="009C73F2"/>
    <w:rsid w:val="009D13C4"/>
    <w:rsid w:val="009D3912"/>
    <w:rsid w:val="009D3DC8"/>
    <w:rsid w:val="009D540A"/>
    <w:rsid w:val="009D5A16"/>
    <w:rsid w:val="009D62B8"/>
    <w:rsid w:val="009D6611"/>
    <w:rsid w:val="009D673B"/>
    <w:rsid w:val="009D6B8B"/>
    <w:rsid w:val="009E0A63"/>
    <w:rsid w:val="009E0B0A"/>
    <w:rsid w:val="009E28DF"/>
    <w:rsid w:val="009E2FCE"/>
    <w:rsid w:val="009E4600"/>
    <w:rsid w:val="009E4AA7"/>
    <w:rsid w:val="009E655D"/>
    <w:rsid w:val="009E6D29"/>
    <w:rsid w:val="009E7B67"/>
    <w:rsid w:val="009F396D"/>
    <w:rsid w:val="00A015EA"/>
    <w:rsid w:val="00A03F08"/>
    <w:rsid w:val="00A042B3"/>
    <w:rsid w:val="00A04A6F"/>
    <w:rsid w:val="00A04CC9"/>
    <w:rsid w:val="00A0530A"/>
    <w:rsid w:val="00A05835"/>
    <w:rsid w:val="00A060AD"/>
    <w:rsid w:val="00A11D43"/>
    <w:rsid w:val="00A12AA2"/>
    <w:rsid w:val="00A13A4C"/>
    <w:rsid w:val="00A154FD"/>
    <w:rsid w:val="00A15527"/>
    <w:rsid w:val="00A158FB"/>
    <w:rsid w:val="00A1610F"/>
    <w:rsid w:val="00A168CA"/>
    <w:rsid w:val="00A16AE3"/>
    <w:rsid w:val="00A23B31"/>
    <w:rsid w:val="00A2401A"/>
    <w:rsid w:val="00A261B6"/>
    <w:rsid w:val="00A26EFC"/>
    <w:rsid w:val="00A27ACB"/>
    <w:rsid w:val="00A30292"/>
    <w:rsid w:val="00A3161B"/>
    <w:rsid w:val="00A31A1E"/>
    <w:rsid w:val="00A31BA0"/>
    <w:rsid w:val="00A34C42"/>
    <w:rsid w:val="00A35865"/>
    <w:rsid w:val="00A40316"/>
    <w:rsid w:val="00A4054E"/>
    <w:rsid w:val="00A40AB6"/>
    <w:rsid w:val="00A4157E"/>
    <w:rsid w:val="00A41BB2"/>
    <w:rsid w:val="00A429D2"/>
    <w:rsid w:val="00A42FF3"/>
    <w:rsid w:val="00A452C2"/>
    <w:rsid w:val="00A4566B"/>
    <w:rsid w:val="00A45F29"/>
    <w:rsid w:val="00A46510"/>
    <w:rsid w:val="00A469A1"/>
    <w:rsid w:val="00A522D7"/>
    <w:rsid w:val="00A533FE"/>
    <w:rsid w:val="00A534CC"/>
    <w:rsid w:val="00A550C0"/>
    <w:rsid w:val="00A6003A"/>
    <w:rsid w:val="00A60F05"/>
    <w:rsid w:val="00A60F8B"/>
    <w:rsid w:val="00A63323"/>
    <w:rsid w:val="00A633CF"/>
    <w:rsid w:val="00A65F5B"/>
    <w:rsid w:val="00A71C6B"/>
    <w:rsid w:val="00A7227B"/>
    <w:rsid w:val="00A72C74"/>
    <w:rsid w:val="00A75324"/>
    <w:rsid w:val="00A75980"/>
    <w:rsid w:val="00A768F6"/>
    <w:rsid w:val="00A802E5"/>
    <w:rsid w:val="00A81398"/>
    <w:rsid w:val="00A8485B"/>
    <w:rsid w:val="00A853A4"/>
    <w:rsid w:val="00A8601B"/>
    <w:rsid w:val="00A8632C"/>
    <w:rsid w:val="00A87088"/>
    <w:rsid w:val="00A874B3"/>
    <w:rsid w:val="00A90214"/>
    <w:rsid w:val="00A91331"/>
    <w:rsid w:val="00A91F74"/>
    <w:rsid w:val="00A963F9"/>
    <w:rsid w:val="00A974A8"/>
    <w:rsid w:val="00AA0AAC"/>
    <w:rsid w:val="00AA0F32"/>
    <w:rsid w:val="00AA405F"/>
    <w:rsid w:val="00AA52E8"/>
    <w:rsid w:val="00AA579F"/>
    <w:rsid w:val="00AA5F64"/>
    <w:rsid w:val="00AB2E8A"/>
    <w:rsid w:val="00AB4DE4"/>
    <w:rsid w:val="00AB5717"/>
    <w:rsid w:val="00AB7D46"/>
    <w:rsid w:val="00AB7E67"/>
    <w:rsid w:val="00AC0B5F"/>
    <w:rsid w:val="00AC1E5E"/>
    <w:rsid w:val="00AC29B2"/>
    <w:rsid w:val="00AC3ECC"/>
    <w:rsid w:val="00AC4D42"/>
    <w:rsid w:val="00AC5192"/>
    <w:rsid w:val="00AC60D9"/>
    <w:rsid w:val="00AC6373"/>
    <w:rsid w:val="00AC6ED1"/>
    <w:rsid w:val="00AD0767"/>
    <w:rsid w:val="00AD09F4"/>
    <w:rsid w:val="00AD1430"/>
    <w:rsid w:val="00AD188F"/>
    <w:rsid w:val="00AD1A0B"/>
    <w:rsid w:val="00AD3E42"/>
    <w:rsid w:val="00AD6E03"/>
    <w:rsid w:val="00AD7928"/>
    <w:rsid w:val="00AE452E"/>
    <w:rsid w:val="00AE53B7"/>
    <w:rsid w:val="00AE6CBA"/>
    <w:rsid w:val="00AF03B6"/>
    <w:rsid w:val="00AF0EB1"/>
    <w:rsid w:val="00AF22DE"/>
    <w:rsid w:val="00AF4053"/>
    <w:rsid w:val="00AF41FB"/>
    <w:rsid w:val="00AF7B0E"/>
    <w:rsid w:val="00AF7C63"/>
    <w:rsid w:val="00B00B78"/>
    <w:rsid w:val="00B03805"/>
    <w:rsid w:val="00B03A44"/>
    <w:rsid w:val="00B04A26"/>
    <w:rsid w:val="00B14EF2"/>
    <w:rsid w:val="00B20293"/>
    <w:rsid w:val="00B20974"/>
    <w:rsid w:val="00B225CB"/>
    <w:rsid w:val="00B237BA"/>
    <w:rsid w:val="00B23913"/>
    <w:rsid w:val="00B23EA4"/>
    <w:rsid w:val="00B25CBB"/>
    <w:rsid w:val="00B26922"/>
    <w:rsid w:val="00B30BB3"/>
    <w:rsid w:val="00B328C2"/>
    <w:rsid w:val="00B34438"/>
    <w:rsid w:val="00B35764"/>
    <w:rsid w:val="00B35F07"/>
    <w:rsid w:val="00B37F83"/>
    <w:rsid w:val="00B40070"/>
    <w:rsid w:val="00B407E6"/>
    <w:rsid w:val="00B41179"/>
    <w:rsid w:val="00B413E9"/>
    <w:rsid w:val="00B4202E"/>
    <w:rsid w:val="00B424B2"/>
    <w:rsid w:val="00B42719"/>
    <w:rsid w:val="00B43267"/>
    <w:rsid w:val="00B434B6"/>
    <w:rsid w:val="00B4435C"/>
    <w:rsid w:val="00B45102"/>
    <w:rsid w:val="00B45128"/>
    <w:rsid w:val="00B477F0"/>
    <w:rsid w:val="00B502E9"/>
    <w:rsid w:val="00B50D6F"/>
    <w:rsid w:val="00B50DEB"/>
    <w:rsid w:val="00B5100F"/>
    <w:rsid w:val="00B53031"/>
    <w:rsid w:val="00B53096"/>
    <w:rsid w:val="00B53C81"/>
    <w:rsid w:val="00B54139"/>
    <w:rsid w:val="00B55643"/>
    <w:rsid w:val="00B56D4D"/>
    <w:rsid w:val="00B57228"/>
    <w:rsid w:val="00B6146F"/>
    <w:rsid w:val="00B616BE"/>
    <w:rsid w:val="00B617F4"/>
    <w:rsid w:val="00B62F61"/>
    <w:rsid w:val="00B6361D"/>
    <w:rsid w:val="00B641E5"/>
    <w:rsid w:val="00B65452"/>
    <w:rsid w:val="00B65A18"/>
    <w:rsid w:val="00B65D99"/>
    <w:rsid w:val="00B661F5"/>
    <w:rsid w:val="00B66515"/>
    <w:rsid w:val="00B66630"/>
    <w:rsid w:val="00B66977"/>
    <w:rsid w:val="00B73847"/>
    <w:rsid w:val="00B74311"/>
    <w:rsid w:val="00B7432D"/>
    <w:rsid w:val="00B74CD0"/>
    <w:rsid w:val="00B74E6C"/>
    <w:rsid w:val="00B7640E"/>
    <w:rsid w:val="00B77D30"/>
    <w:rsid w:val="00B81394"/>
    <w:rsid w:val="00B8244A"/>
    <w:rsid w:val="00B837B2"/>
    <w:rsid w:val="00B8388C"/>
    <w:rsid w:val="00B85297"/>
    <w:rsid w:val="00B853AD"/>
    <w:rsid w:val="00B906E1"/>
    <w:rsid w:val="00B91E0E"/>
    <w:rsid w:val="00B921E3"/>
    <w:rsid w:val="00B923CD"/>
    <w:rsid w:val="00B96686"/>
    <w:rsid w:val="00B9703B"/>
    <w:rsid w:val="00B97817"/>
    <w:rsid w:val="00BA1276"/>
    <w:rsid w:val="00BA1EEA"/>
    <w:rsid w:val="00BA2D96"/>
    <w:rsid w:val="00BA339E"/>
    <w:rsid w:val="00BA3F65"/>
    <w:rsid w:val="00BA47CC"/>
    <w:rsid w:val="00BA4883"/>
    <w:rsid w:val="00BA728E"/>
    <w:rsid w:val="00BA7829"/>
    <w:rsid w:val="00BB20F1"/>
    <w:rsid w:val="00BB33ED"/>
    <w:rsid w:val="00BB51FF"/>
    <w:rsid w:val="00BB6F3D"/>
    <w:rsid w:val="00BC027A"/>
    <w:rsid w:val="00BC2475"/>
    <w:rsid w:val="00BC3B60"/>
    <w:rsid w:val="00BC3E37"/>
    <w:rsid w:val="00BC542A"/>
    <w:rsid w:val="00BC578D"/>
    <w:rsid w:val="00BC6D5F"/>
    <w:rsid w:val="00BD03CD"/>
    <w:rsid w:val="00BD1310"/>
    <w:rsid w:val="00BE0485"/>
    <w:rsid w:val="00BE1F00"/>
    <w:rsid w:val="00BE24A3"/>
    <w:rsid w:val="00BE312B"/>
    <w:rsid w:val="00BE4074"/>
    <w:rsid w:val="00BE5563"/>
    <w:rsid w:val="00BE772B"/>
    <w:rsid w:val="00BE789B"/>
    <w:rsid w:val="00BF05B9"/>
    <w:rsid w:val="00BF249A"/>
    <w:rsid w:val="00BF2F50"/>
    <w:rsid w:val="00BF372F"/>
    <w:rsid w:val="00BF38C4"/>
    <w:rsid w:val="00C00B81"/>
    <w:rsid w:val="00C01A4A"/>
    <w:rsid w:val="00C02527"/>
    <w:rsid w:val="00C06910"/>
    <w:rsid w:val="00C07781"/>
    <w:rsid w:val="00C113B1"/>
    <w:rsid w:val="00C116B2"/>
    <w:rsid w:val="00C14823"/>
    <w:rsid w:val="00C14CDA"/>
    <w:rsid w:val="00C1634C"/>
    <w:rsid w:val="00C22EEE"/>
    <w:rsid w:val="00C24276"/>
    <w:rsid w:val="00C243D2"/>
    <w:rsid w:val="00C250DF"/>
    <w:rsid w:val="00C26531"/>
    <w:rsid w:val="00C27F18"/>
    <w:rsid w:val="00C32139"/>
    <w:rsid w:val="00C3277A"/>
    <w:rsid w:val="00C33A94"/>
    <w:rsid w:val="00C34D2E"/>
    <w:rsid w:val="00C3788F"/>
    <w:rsid w:val="00C40A68"/>
    <w:rsid w:val="00C4349D"/>
    <w:rsid w:val="00C437E3"/>
    <w:rsid w:val="00C43C83"/>
    <w:rsid w:val="00C43D30"/>
    <w:rsid w:val="00C449AD"/>
    <w:rsid w:val="00C45694"/>
    <w:rsid w:val="00C45E2F"/>
    <w:rsid w:val="00C477E7"/>
    <w:rsid w:val="00C5038E"/>
    <w:rsid w:val="00C50617"/>
    <w:rsid w:val="00C50D61"/>
    <w:rsid w:val="00C51245"/>
    <w:rsid w:val="00C5375D"/>
    <w:rsid w:val="00C54734"/>
    <w:rsid w:val="00C55760"/>
    <w:rsid w:val="00C55DD4"/>
    <w:rsid w:val="00C56258"/>
    <w:rsid w:val="00C57B0A"/>
    <w:rsid w:val="00C609AB"/>
    <w:rsid w:val="00C60B19"/>
    <w:rsid w:val="00C60DE0"/>
    <w:rsid w:val="00C61D95"/>
    <w:rsid w:val="00C6208E"/>
    <w:rsid w:val="00C62130"/>
    <w:rsid w:val="00C62348"/>
    <w:rsid w:val="00C628BF"/>
    <w:rsid w:val="00C63CF1"/>
    <w:rsid w:val="00C64142"/>
    <w:rsid w:val="00C64F63"/>
    <w:rsid w:val="00C66542"/>
    <w:rsid w:val="00C724D0"/>
    <w:rsid w:val="00C7267B"/>
    <w:rsid w:val="00C7285C"/>
    <w:rsid w:val="00C72D5C"/>
    <w:rsid w:val="00C73A53"/>
    <w:rsid w:val="00C75142"/>
    <w:rsid w:val="00C76178"/>
    <w:rsid w:val="00C77601"/>
    <w:rsid w:val="00C77CCC"/>
    <w:rsid w:val="00C803B2"/>
    <w:rsid w:val="00C80E13"/>
    <w:rsid w:val="00C80F46"/>
    <w:rsid w:val="00C81657"/>
    <w:rsid w:val="00C84312"/>
    <w:rsid w:val="00C845A8"/>
    <w:rsid w:val="00C862B8"/>
    <w:rsid w:val="00C87BAD"/>
    <w:rsid w:val="00C87E4C"/>
    <w:rsid w:val="00C9058E"/>
    <w:rsid w:val="00C907C8"/>
    <w:rsid w:val="00C91380"/>
    <w:rsid w:val="00C9142C"/>
    <w:rsid w:val="00C91D2D"/>
    <w:rsid w:val="00C93A63"/>
    <w:rsid w:val="00C94DCA"/>
    <w:rsid w:val="00C96C55"/>
    <w:rsid w:val="00C96E5A"/>
    <w:rsid w:val="00C975E8"/>
    <w:rsid w:val="00C97F6E"/>
    <w:rsid w:val="00CA0F31"/>
    <w:rsid w:val="00CA10D3"/>
    <w:rsid w:val="00CA17FD"/>
    <w:rsid w:val="00CA1BD0"/>
    <w:rsid w:val="00CA2C02"/>
    <w:rsid w:val="00CA3566"/>
    <w:rsid w:val="00CA3A65"/>
    <w:rsid w:val="00CA44E1"/>
    <w:rsid w:val="00CA455D"/>
    <w:rsid w:val="00CA46A2"/>
    <w:rsid w:val="00CA4C64"/>
    <w:rsid w:val="00CA4FE1"/>
    <w:rsid w:val="00CA7CA6"/>
    <w:rsid w:val="00CA7CDA"/>
    <w:rsid w:val="00CB044C"/>
    <w:rsid w:val="00CB0FF6"/>
    <w:rsid w:val="00CB1B60"/>
    <w:rsid w:val="00CB2FED"/>
    <w:rsid w:val="00CB32AF"/>
    <w:rsid w:val="00CB3BB8"/>
    <w:rsid w:val="00CB5415"/>
    <w:rsid w:val="00CC0A47"/>
    <w:rsid w:val="00CC0B5A"/>
    <w:rsid w:val="00CC0BB4"/>
    <w:rsid w:val="00CC0D24"/>
    <w:rsid w:val="00CC15A6"/>
    <w:rsid w:val="00CC3A14"/>
    <w:rsid w:val="00CC69D7"/>
    <w:rsid w:val="00CD1F11"/>
    <w:rsid w:val="00CD3A22"/>
    <w:rsid w:val="00CD3C4C"/>
    <w:rsid w:val="00CD44E0"/>
    <w:rsid w:val="00CD6FCE"/>
    <w:rsid w:val="00CE0DDB"/>
    <w:rsid w:val="00CE42B3"/>
    <w:rsid w:val="00CE668B"/>
    <w:rsid w:val="00CE6BD4"/>
    <w:rsid w:val="00CE709C"/>
    <w:rsid w:val="00CE7ADC"/>
    <w:rsid w:val="00CF01AD"/>
    <w:rsid w:val="00CF103E"/>
    <w:rsid w:val="00CF1338"/>
    <w:rsid w:val="00CF1617"/>
    <w:rsid w:val="00CF4496"/>
    <w:rsid w:val="00CF4BC7"/>
    <w:rsid w:val="00CF54CE"/>
    <w:rsid w:val="00CF58A3"/>
    <w:rsid w:val="00D023C4"/>
    <w:rsid w:val="00D05DB6"/>
    <w:rsid w:val="00D068AE"/>
    <w:rsid w:val="00D06DA8"/>
    <w:rsid w:val="00D07B8B"/>
    <w:rsid w:val="00D07BE6"/>
    <w:rsid w:val="00D10F96"/>
    <w:rsid w:val="00D11C61"/>
    <w:rsid w:val="00D1291B"/>
    <w:rsid w:val="00D13DE5"/>
    <w:rsid w:val="00D16096"/>
    <w:rsid w:val="00D16AE3"/>
    <w:rsid w:val="00D17D0B"/>
    <w:rsid w:val="00D2122C"/>
    <w:rsid w:val="00D224EB"/>
    <w:rsid w:val="00D23052"/>
    <w:rsid w:val="00D23175"/>
    <w:rsid w:val="00D24553"/>
    <w:rsid w:val="00D24896"/>
    <w:rsid w:val="00D24C90"/>
    <w:rsid w:val="00D26233"/>
    <w:rsid w:val="00D273C1"/>
    <w:rsid w:val="00D277D3"/>
    <w:rsid w:val="00D279C7"/>
    <w:rsid w:val="00D27DCC"/>
    <w:rsid w:val="00D301B5"/>
    <w:rsid w:val="00D34F08"/>
    <w:rsid w:val="00D37BA4"/>
    <w:rsid w:val="00D41E12"/>
    <w:rsid w:val="00D4242D"/>
    <w:rsid w:val="00D4346C"/>
    <w:rsid w:val="00D44925"/>
    <w:rsid w:val="00D45350"/>
    <w:rsid w:val="00D46826"/>
    <w:rsid w:val="00D46836"/>
    <w:rsid w:val="00D50662"/>
    <w:rsid w:val="00D50F8C"/>
    <w:rsid w:val="00D51B84"/>
    <w:rsid w:val="00D52021"/>
    <w:rsid w:val="00D5261B"/>
    <w:rsid w:val="00D53B55"/>
    <w:rsid w:val="00D54AEC"/>
    <w:rsid w:val="00D5583D"/>
    <w:rsid w:val="00D56792"/>
    <w:rsid w:val="00D6056A"/>
    <w:rsid w:val="00D6170F"/>
    <w:rsid w:val="00D632B9"/>
    <w:rsid w:val="00D64CDA"/>
    <w:rsid w:val="00D65294"/>
    <w:rsid w:val="00D65864"/>
    <w:rsid w:val="00D65CAB"/>
    <w:rsid w:val="00D67DEC"/>
    <w:rsid w:val="00D7095F"/>
    <w:rsid w:val="00D71796"/>
    <w:rsid w:val="00D72906"/>
    <w:rsid w:val="00D74951"/>
    <w:rsid w:val="00D754B5"/>
    <w:rsid w:val="00D76204"/>
    <w:rsid w:val="00D76963"/>
    <w:rsid w:val="00D77DA1"/>
    <w:rsid w:val="00D80876"/>
    <w:rsid w:val="00D82BE7"/>
    <w:rsid w:val="00D82DDC"/>
    <w:rsid w:val="00D834B6"/>
    <w:rsid w:val="00D843F3"/>
    <w:rsid w:val="00D84938"/>
    <w:rsid w:val="00D85656"/>
    <w:rsid w:val="00D862B9"/>
    <w:rsid w:val="00D86761"/>
    <w:rsid w:val="00D876C0"/>
    <w:rsid w:val="00D9380D"/>
    <w:rsid w:val="00D941A6"/>
    <w:rsid w:val="00D9592D"/>
    <w:rsid w:val="00D95D9D"/>
    <w:rsid w:val="00D96750"/>
    <w:rsid w:val="00DA0043"/>
    <w:rsid w:val="00DA00E3"/>
    <w:rsid w:val="00DA1788"/>
    <w:rsid w:val="00DA1CCB"/>
    <w:rsid w:val="00DA3400"/>
    <w:rsid w:val="00DA4D29"/>
    <w:rsid w:val="00DA5578"/>
    <w:rsid w:val="00DA68E9"/>
    <w:rsid w:val="00DA6A27"/>
    <w:rsid w:val="00DB0A0D"/>
    <w:rsid w:val="00DB1CDF"/>
    <w:rsid w:val="00DB2AB6"/>
    <w:rsid w:val="00DB4983"/>
    <w:rsid w:val="00DB5DB7"/>
    <w:rsid w:val="00DB5E4E"/>
    <w:rsid w:val="00DC1439"/>
    <w:rsid w:val="00DC221F"/>
    <w:rsid w:val="00DC2F50"/>
    <w:rsid w:val="00DC3658"/>
    <w:rsid w:val="00DC489F"/>
    <w:rsid w:val="00DC4B34"/>
    <w:rsid w:val="00DC4F63"/>
    <w:rsid w:val="00DC57A5"/>
    <w:rsid w:val="00DC5B6D"/>
    <w:rsid w:val="00DC6901"/>
    <w:rsid w:val="00DC7D37"/>
    <w:rsid w:val="00DD0072"/>
    <w:rsid w:val="00DD0342"/>
    <w:rsid w:val="00DD04D8"/>
    <w:rsid w:val="00DD30B0"/>
    <w:rsid w:val="00DD34B9"/>
    <w:rsid w:val="00DD419F"/>
    <w:rsid w:val="00DD51EF"/>
    <w:rsid w:val="00DD6A62"/>
    <w:rsid w:val="00DE09EC"/>
    <w:rsid w:val="00DE265C"/>
    <w:rsid w:val="00DE2670"/>
    <w:rsid w:val="00DE3F99"/>
    <w:rsid w:val="00DE66EA"/>
    <w:rsid w:val="00DE74F2"/>
    <w:rsid w:val="00DF000D"/>
    <w:rsid w:val="00DF0A81"/>
    <w:rsid w:val="00DF26B1"/>
    <w:rsid w:val="00DF2891"/>
    <w:rsid w:val="00DF461B"/>
    <w:rsid w:val="00DF5213"/>
    <w:rsid w:val="00DF6110"/>
    <w:rsid w:val="00DF6322"/>
    <w:rsid w:val="00DF6502"/>
    <w:rsid w:val="00DF6C71"/>
    <w:rsid w:val="00DF6EC0"/>
    <w:rsid w:val="00DF72A4"/>
    <w:rsid w:val="00DF736F"/>
    <w:rsid w:val="00E013E5"/>
    <w:rsid w:val="00E01431"/>
    <w:rsid w:val="00E01FAA"/>
    <w:rsid w:val="00E0415F"/>
    <w:rsid w:val="00E04718"/>
    <w:rsid w:val="00E04EB3"/>
    <w:rsid w:val="00E05838"/>
    <w:rsid w:val="00E0776F"/>
    <w:rsid w:val="00E1179C"/>
    <w:rsid w:val="00E11811"/>
    <w:rsid w:val="00E11DD8"/>
    <w:rsid w:val="00E121D0"/>
    <w:rsid w:val="00E12DA0"/>
    <w:rsid w:val="00E1479C"/>
    <w:rsid w:val="00E14D1A"/>
    <w:rsid w:val="00E170A1"/>
    <w:rsid w:val="00E21C37"/>
    <w:rsid w:val="00E22705"/>
    <w:rsid w:val="00E22C55"/>
    <w:rsid w:val="00E23C26"/>
    <w:rsid w:val="00E23D69"/>
    <w:rsid w:val="00E24230"/>
    <w:rsid w:val="00E2525B"/>
    <w:rsid w:val="00E25631"/>
    <w:rsid w:val="00E3032A"/>
    <w:rsid w:val="00E31012"/>
    <w:rsid w:val="00E33155"/>
    <w:rsid w:val="00E35970"/>
    <w:rsid w:val="00E35E6F"/>
    <w:rsid w:val="00E36929"/>
    <w:rsid w:val="00E37146"/>
    <w:rsid w:val="00E3732B"/>
    <w:rsid w:val="00E3747F"/>
    <w:rsid w:val="00E40803"/>
    <w:rsid w:val="00E40CDD"/>
    <w:rsid w:val="00E4223B"/>
    <w:rsid w:val="00E518AE"/>
    <w:rsid w:val="00E536A2"/>
    <w:rsid w:val="00E548A6"/>
    <w:rsid w:val="00E56A25"/>
    <w:rsid w:val="00E57220"/>
    <w:rsid w:val="00E60BED"/>
    <w:rsid w:val="00E60FC5"/>
    <w:rsid w:val="00E63F00"/>
    <w:rsid w:val="00E641B2"/>
    <w:rsid w:val="00E64A61"/>
    <w:rsid w:val="00E657AF"/>
    <w:rsid w:val="00E66425"/>
    <w:rsid w:val="00E67BB1"/>
    <w:rsid w:val="00E70A40"/>
    <w:rsid w:val="00E71C94"/>
    <w:rsid w:val="00E71D7D"/>
    <w:rsid w:val="00E72595"/>
    <w:rsid w:val="00E73021"/>
    <w:rsid w:val="00E7357C"/>
    <w:rsid w:val="00E7424F"/>
    <w:rsid w:val="00E74399"/>
    <w:rsid w:val="00E76B0A"/>
    <w:rsid w:val="00E77A86"/>
    <w:rsid w:val="00E80701"/>
    <w:rsid w:val="00E80FE7"/>
    <w:rsid w:val="00E826C3"/>
    <w:rsid w:val="00E84DB9"/>
    <w:rsid w:val="00E8565C"/>
    <w:rsid w:val="00E85A1E"/>
    <w:rsid w:val="00E90C34"/>
    <w:rsid w:val="00E91C58"/>
    <w:rsid w:val="00E91E44"/>
    <w:rsid w:val="00E92844"/>
    <w:rsid w:val="00E9343E"/>
    <w:rsid w:val="00E93910"/>
    <w:rsid w:val="00E947BF"/>
    <w:rsid w:val="00E94870"/>
    <w:rsid w:val="00E94D0B"/>
    <w:rsid w:val="00EA08E1"/>
    <w:rsid w:val="00EA0C99"/>
    <w:rsid w:val="00EA2486"/>
    <w:rsid w:val="00EA28D8"/>
    <w:rsid w:val="00EA3600"/>
    <w:rsid w:val="00EA4151"/>
    <w:rsid w:val="00EA4D62"/>
    <w:rsid w:val="00EA5800"/>
    <w:rsid w:val="00EA5B81"/>
    <w:rsid w:val="00EA6AAA"/>
    <w:rsid w:val="00EA6F8A"/>
    <w:rsid w:val="00EA71ED"/>
    <w:rsid w:val="00EB28C6"/>
    <w:rsid w:val="00EB2D94"/>
    <w:rsid w:val="00EB44EE"/>
    <w:rsid w:val="00EB4B1D"/>
    <w:rsid w:val="00EB62C9"/>
    <w:rsid w:val="00EB6674"/>
    <w:rsid w:val="00EB6F9A"/>
    <w:rsid w:val="00EC2018"/>
    <w:rsid w:val="00EC208B"/>
    <w:rsid w:val="00EC2351"/>
    <w:rsid w:val="00EC23DD"/>
    <w:rsid w:val="00EC2B1F"/>
    <w:rsid w:val="00EC3603"/>
    <w:rsid w:val="00EC3DF5"/>
    <w:rsid w:val="00EC4B3B"/>
    <w:rsid w:val="00EC5FDD"/>
    <w:rsid w:val="00EC65E4"/>
    <w:rsid w:val="00EC7547"/>
    <w:rsid w:val="00EC7D47"/>
    <w:rsid w:val="00ED3900"/>
    <w:rsid w:val="00ED47A0"/>
    <w:rsid w:val="00ED606D"/>
    <w:rsid w:val="00ED74CB"/>
    <w:rsid w:val="00EE03CB"/>
    <w:rsid w:val="00EE0643"/>
    <w:rsid w:val="00EE3297"/>
    <w:rsid w:val="00EE4175"/>
    <w:rsid w:val="00EE6950"/>
    <w:rsid w:val="00EE7B5C"/>
    <w:rsid w:val="00EE7F63"/>
    <w:rsid w:val="00EF0261"/>
    <w:rsid w:val="00EF039A"/>
    <w:rsid w:val="00EF056B"/>
    <w:rsid w:val="00EF1286"/>
    <w:rsid w:val="00EF164E"/>
    <w:rsid w:val="00EF66A9"/>
    <w:rsid w:val="00EF6F25"/>
    <w:rsid w:val="00EF7A75"/>
    <w:rsid w:val="00EF7B58"/>
    <w:rsid w:val="00F0058C"/>
    <w:rsid w:val="00F00E15"/>
    <w:rsid w:val="00F03F99"/>
    <w:rsid w:val="00F0653A"/>
    <w:rsid w:val="00F06619"/>
    <w:rsid w:val="00F06627"/>
    <w:rsid w:val="00F10C12"/>
    <w:rsid w:val="00F14168"/>
    <w:rsid w:val="00F1428B"/>
    <w:rsid w:val="00F164CD"/>
    <w:rsid w:val="00F22775"/>
    <w:rsid w:val="00F23847"/>
    <w:rsid w:val="00F25A16"/>
    <w:rsid w:val="00F26D5A"/>
    <w:rsid w:val="00F30213"/>
    <w:rsid w:val="00F30A8D"/>
    <w:rsid w:val="00F30E6F"/>
    <w:rsid w:val="00F319B0"/>
    <w:rsid w:val="00F339B0"/>
    <w:rsid w:val="00F369D7"/>
    <w:rsid w:val="00F36EB8"/>
    <w:rsid w:val="00F37239"/>
    <w:rsid w:val="00F3725B"/>
    <w:rsid w:val="00F4088D"/>
    <w:rsid w:val="00F40E95"/>
    <w:rsid w:val="00F41242"/>
    <w:rsid w:val="00F41490"/>
    <w:rsid w:val="00F442A3"/>
    <w:rsid w:val="00F46CD9"/>
    <w:rsid w:val="00F52BBE"/>
    <w:rsid w:val="00F54188"/>
    <w:rsid w:val="00F5502F"/>
    <w:rsid w:val="00F57820"/>
    <w:rsid w:val="00F57ADB"/>
    <w:rsid w:val="00F57C69"/>
    <w:rsid w:val="00F57D9C"/>
    <w:rsid w:val="00F64846"/>
    <w:rsid w:val="00F64F74"/>
    <w:rsid w:val="00F666E1"/>
    <w:rsid w:val="00F72CE9"/>
    <w:rsid w:val="00F732A7"/>
    <w:rsid w:val="00F75FBA"/>
    <w:rsid w:val="00F75FE1"/>
    <w:rsid w:val="00F76E3E"/>
    <w:rsid w:val="00F770EE"/>
    <w:rsid w:val="00F81233"/>
    <w:rsid w:val="00F818EA"/>
    <w:rsid w:val="00F84339"/>
    <w:rsid w:val="00F86704"/>
    <w:rsid w:val="00F86D92"/>
    <w:rsid w:val="00F87029"/>
    <w:rsid w:val="00F87811"/>
    <w:rsid w:val="00F93F0A"/>
    <w:rsid w:val="00F943F2"/>
    <w:rsid w:val="00F95391"/>
    <w:rsid w:val="00F96CE8"/>
    <w:rsid w:val="00F97317"/>
    <w:rsid w:val="00FA0830"/>
    <w:rsid w:val="00FA1194"/>
    <w:rsid w:val="00FA1954"/>
    <w:rsid w:val="00FA234F"/>
    <w:rsid w:val="00FA298E"/>
    <w:rsid w:val="00FA33D3"/>
    <w:rsid w:val="00FA5B98"/>
    <w:rsid w:val="00FA643A"/>
    <w:rsid w:val="00FA6913"/>
    <w:rsid w:val="00FA6F21"/>
    <w:rsid w:val="00FB03FD"/>
    <w:rsid w:val="00FB0E71"/>
    <w:rsid w:val="00FB37D9"/>
    <w:rsid w:val="00FB47D4"/>
    <w:rsid w:val="00FB4BF0"/>
    <w:rsid w:val="00FB5220"/>
    <w:rsid w:val="00FB56D4"/>
    <w:rsid w:val="00FB5B36"/>
    <w:rsid w:val="00FC02EA"/>
    <w:rsid w:val="00FC051C"/>
    <w:rsid w:val="00FC132D"/>
    <w:rsid w:val="00FC27C9"/>
    <w:rsid w:val="00FC342A"/>
    <w:rsid w:val="00FC3C69"/>
    <w:rsid w:val="00FC62A2"/>
    <w:rsid w:val="00FC7AAB"/>
    <w:rsid w:val="00FC7DBA"/>
    <w:rsid w:val="00FD18F2"/>
    <w:rsid w:val="00FD5092"/>
    <w:rsid w:val="00FD57BC"/>
    <w:rsid w:val="00FD65EA"/>
    <w:rsid w:val="00FD7F1F"/>
    <w:rsid w:val="00FD7F2F"/>
    <w:rsid w:val="00FE0A4C"/>
    <w:rsid w:val="00FE474E"/>
    <w:rsid w:val="00FE5734"/>
    <w:rsid w:val="00FE5FE7"/>
    <w:rsid w:val="00FE6E3A"/>
    <w:rsid w:val="00FF034D"/>
    <w:rsid w:val="00FF05CC"/>
    <w:rsid w:val="00FF0EE3"/>
    <w:rsid w:val="00FF2406"/>
    <w:rsid w:val="00FF2D93"/>
    <w:rsid w:val="00FF4279"/>
    <w:rsid w:val="00FF4EDA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410A7"/>
  <w15:docId w15:val="{4A612899-02B4-4A21-B25A-60E15A26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EC5"/>
    <w:pPr>
      <w:spacing w:before="60" w:after="60"/>
      <w:jc w:val="both"/>
    </w:pPr>
    <w:rPr>
      <w:rFonts w:ascii="Arial" w:hAnsi="Arial"/>
      <w:sz w:val="22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94EC5"/>
    <w:pPr>
      <w:tabs>
        <w:tab w:val="center" w:pos="4252"/>
        <w:tab w:val="right" w:pos="8504"/>
      </w:tabs>
      <w:spacing w:before="0" w:after="0"/>
      <w:jc w:val="left"/>
    </w:pPr>
    <w:rPr>
      <w:sz w:val="20"/>
    </w:rPr>
  </w:style>
  <w:style w:type="character" w:customStyle="1" w:styleId="EncabezadoCar">
    <w:name w:val="Encabezado Car"/>
    <w:link w:val="Encabezado"/>
    <w:rsid w:val="00EA3D67"/>
    <w:rPr>
      <w:rFonts w:ascii="Arial" w:hAnsi="Arial"/>
      <w:szCs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094EC5"/>
    <w:pPr>
      <w:spacing w:before="0" w:after="0"/>
    </w:pPr>
    <w:rPr>
      <w:rFonts w:ascii="Times New Roman" w:hAnsi="Times New Roman"/>
      <w:szCs w:val="20"/>
    </w:rPr>
  </w:style>
  <w:style w:type="character" w:customStyle="1" w:styleId="Textoindependiente2Car">
    <w:name w:val="Texto independiente 2 Car"/>
    <w:link w:val="Textoindependiente2"/>
    <w:uiPriority w:val="99"/>
    <w:locked/>
    <w:rsid w:val="00094EC5"/>
    <w:rPr>
      <w:rFonts w:cs="Times New Roman"/>
      <w:sz w:val="22"/>
      <w:lang w:val="es-ES_tradnl" w:eastAsia="es-ES" w:bidi="ar-SA"/>
    </w:rPr>
  </w:style>
  <w:style w:type="paragraph" w:styleId="Piedepgina">
    <w:name w:val="footer"/>
    <w:basedOn w:val="Normal"/>
    <w:link w:val="PiedepginaCar"/>
    <w:rsid w:val="00094EC5"/>
    <w:pPr>
      <w:tabs>
        <w:tab w:val="center" w:pos="4252"/>
        <w:tab w:val="right" w:pos="8504"/>
      </w:tabs>
    </w:pPr>
    <w:rPr>
      <w:sz w:val="24"/>
    </w:rPr>
  </w:style>
  <w:style w:type="character" w:customStyle="1" w:styleId="PiedepginaCar">
    <w:name w:val="Pie de página Car"/>
    <w:link w:val="Piedepgina"/>
    <w:locked/>
    <w:rsid w:val="00094EC5"/>
    <w:rPr>
      <w:rFonts w:ascii="Arial" w:hAnsi="Arial" w:cs="Times New Roman"/>
      <w:sz w:val="24"/>
      <w:szCs w:val="24"/>
      <w:lang w:val="es-ES_tradnl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B6F"/>
    <w:pPr>
      <w:spacing w:before="0"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4B6F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68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F434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6170F"/>
    <w:rPr>
      <w:color w:val="808080"/>
    </w:rPr>
  </w:style>
  <w:style w:type="character" w:customStyle="1" w:styleId="shorttext">
    <w:name w:val="short_text"/>
    <w:basedOn w:val="Fuentedeprrafopredeter"/>
    <w:rsid w:val="004A09A7"/>
  </w:style>
  <w:style w:type="character" w:customStyle="1" w:styleId="hps">
    <w:name w:val="hps"/>
    <w:basedOn w:val="Fuentedeprrafopredeter"/>
    <w:rsid w:val="004A09A7"/>
  </w:style>
  <w:style w:type="paragraph" w:styleId="Prrafodelista">
    <w:name w:val="List Paragraph"/>
    <w:basedOn w:val="Normal"/>
    <w:uiPriority w:val="34"/>
    <w:qFormat/>
    <w:rsid w:val="00EF039A"/>
    <w:pPr>
      <w:ind w:left="720"/>
      <w:contextualSpacing/>
    </w:pPr>
  </w:style>
  <w:style w:type="character" w:customStyle="1" w:styleId="st">
    <w:name w:val="st"/>
    <w:basedOn w:val="Fuentedeprrafopredeter"/>
    <w:rsid w:val="00D9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esj\Dropbox\IHDOC\Doctorado\ComAca\Doc%20Referencia\Formularios\SUSCRIPCI&#211;N%20COMPROMISO%20DOCUMENTO%20DE%20REFERENCIA%20INTERNO%20actualiz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5BD05228CE194483C9A1DFD3FC5540" ma:contentTypeVersion="1" ma:contentTypeDescription="Crear nuevo documento." ma:contentTypeScope="" ma:versionID="d835346a5fee2d2a03007c15c64dd2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FB813-EC3C-4BC7-9E29-CA51C3229E24}"/>
</file>

<file path=customXml/itemProps2.xml><?xml version="1.0" encoding="utf-8"?>
<ds:datastoreItem xmlns:ds="http://schemas.openxmlformats.org/officeDocument/2006/customXml" ds:itemID="{38586756-927B-4477-81EA-D4E8FCC06C12}"/>
</file>

<file path=customXml/itemProps3.xml><?xml version="1.0" encoding="utf-8"?>
<ds:datastoreItem xmlns:ds="http://schemas.openxmlformats.org/officeDocument/2006/customXml" ds:itemID="{E3DD95C8-5DF9-474C-9E6F-682A45682B8E}"/>
</file>

<file path=customXml/itemProps4.xml><?xml version="1.0" encoding="utf-8"?>
<ds:datastoreItem xmlns:ds="http://schemas.openxmlformats.org/officeDocument/2006/customXml" ds:itemID="{F79F8407-20AB-421D-B8B2-24395AEDB73E}"/>
</file>

<file path=docProps/app.xml><?xml version="1.0" encoding="utf-8"?>
<Properties xmlns="http://schemas.openxmlformats.org/officeDocument/2006/extended-properties" xmlns:vt="http://schemas.openxmlformats.org/officeDocument/2006/docPropsVTypes">
  <Template>SUSCRIPCIÓN COMPROMISO DOCUMENTO DE REFERENCIA INTERNO actualizado</Template>
  <TotalTime>3</TotalTime>
  <Pages>7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</vt:lpstr>
    </vt:vector>
  </TitlesOfParts>
  <Company>Universidad de Cantabria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</dc:title>
  <dc:creator>Juanes, Jose A</dc:creator>
  <cp:lastModifiedBy>Alonso Montes, Fernando</cp:lastModifiedBy>
  <cp:revision>3</cp:revision>
  <cp:lastPrinted>2015-07-13T18:05:00Z</cp:lastPrinted>
  <dcterms:created xsi:type="dcterms:W3CDTF">2021-02-23T08:35:00Z</dcterms:created>
  <dcterms:modified xsi:type="dcterms:W3CDTF">2021-02-23T08:37:00Z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0x010100A85BD05228CE194483C9A1DFD3FC5540</vt:lpwstr>
  </property>
</Properties>
</file>